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6D" w:rsidRDefault="007E425E">
      <w:pPr>
        <w:pStyle w:val="Title"/>
      </w:pPr>
      <w:sdt>
        <w:sdtPr>
          <w:alias w:val="Enter your name:"/>
          <w:tag w:val=""/>
          <w:id w:val="-328297061"/>
          <w:placeholder>
            <w:docPart w:val="58819A7BFC904022B7A72B2482525A2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235647">
            <w:t>Erica Hill</w:t>
          </w:r>
        </w:sdtContent>
      </w:sdt>
    </w:p>
    <w:p w:rsidR="00394A6D" w:rsidRDefault="00235647">
      <w:r>
        <w:t xml:space="preserve">3546 </w:t>
      </w:r>
      <w:proofErr w:type="spellStart"/>
      <w:r>
        <w:t>Whisperwood</w:t>
      </w:r>
      <w:proofErr w:type="spellEnd"/>
      <w:r>
        <w:t xml:space="preserve"> Ct Johnstown, CO</w:t>
      </w:r>
      <w:r w:rsidR="007D00B3">
        <w:t>| </w:t>
      </w:r>
      <w:r>
        <w:t>951-294-4993</w:t>
      </w:r>
      <w:r w:rsidR="007D00B3">
        <w:t> | </w:t>
      </w:r>
      <w:r>
        <w:t>ericah31588@gmail.com</w:t>
      </w:r>
    </w:p>
    <w:p w:rsidR="00235647" w:rsidRDefault="00235647" w:rsidP="00235647">
      <w:pPr>
        <w:pStyle w:val="Heading1"/>
      </w:pPr>
      <w:r>
        <w:t>Education</w:t>
      </w:r>
    </w:p>
    <w:p w:rsidR="00394A6D" w:rsidRPr="00235647" w:rsidRDefault="00235647" w:rsidP="00235647">
      <w:pPr>
        <w:pStyle w:val="Heading1"/>
        <w:rPr>
          <w:color w:val="000000" w:themeColor="text1"/>
          <w:sz w:val="22"/>
          <w:szCs w:val="22"/>
        </w:rPr>
      </w:pPr>
      <w:r w:rsidRPr="00235647">
        <w:rPr>
          <w:color w:val="000000" w:themeColor="text1"/>
          <w:sz w:val="22"/>
          <w:szCs w:val="22"/>
        </w:rPr>
        <w:t>B</w:t>
      </w:r>
      <w:r>
        <w:rPr>
          <w:color w:val="000000" w:themeColor="text1"/>
          <w:sz w:val="22"/>
          <w:szCs w:val="22"/>
        </w:rPr>
        <w:t>ACHELOR OF SCIENCE</w:t>
      </w:r>
      <w:r w:rsidR="007D00B3" w:rsidRPr="00235647">
        <w:rPr>
          <w:color w:val="000000" w:themeColor="text1"/>
          <w:sz w:val="22"/>
          <w:szCs w:val="22"/>
        </w:rPr>
        <w:t>| </w:t>
      </w:r>
      <w:r>
        <w:rPr>
          <w:color w:val="000000" w:themeColor="text1"/>
          <w:sz w:val="22"/>
          <w:szCs w:val="22"/>
        </w:rPr>
        <w:t>JULY 2018</w:t>
      </w:r>
      <w:r w:rsidR="007D00B3" w:rsidRPr="00235647">
        <w:rPr>
          <w:color w:val="000000" w:themeColor="text1"/>
          <w:sz w:val="22"/>
          <w:szCs w:val="22"/>
        </w:rPr>
        <w:t> | </w:t>
      </w:r>
      <w:r>
        <w:rPr>
          <w:color w:val="000000" w:themeColor="text1"/>
          <w:sz w:val="22"/>
          <w:szCs w:val="22"/>
        </w:rPr>
        <w:t>GRAND CANYON UNIVERSITY</w:t>
      </w:r>
    </w:p>
    <w:p w:rsidR="00394A6D" w:rsidRDefault="007E425E" w:rsidP="008916B6">
      <w:pPr>
        <w:pStyle w:val="ListBullet"/>
        <w:numPr>
          <w:ilvl w:val="0"/>
          <w:numId w:val="18"/>
        </w:numPr>
      </w:pPr>
      <w:sdt>
        <w:sdtPr>
          <w:alias w:val="Major:"/>
          <w:tag w:val="Major:"/>
          <w:id w:val="673618560"/>
          <w:placeholder>
            <w:docPart w:val="2E3D31455D264FCCB5A07C97518BE283"/>
          </w:placeholder>
          <w:temporary/>
          <w:showingPlcHdr/>
          <w15:appearance w15:val="hidden"/>
        </w:sdtPr>
        <w:sdtEndPr/>
        <w:sdtContent>
          <w:r w:rsidR="00D33143">
            <w:t>Major</w:t>
          </w:r>
        </w:sdtContent>
      </w:sdt>
      <w:r w:rsidR="007D00B3">
        <w:t xml:space="preserve">: </w:t>
      </w:r>
      <w:r w:rsidR="00235647">
        <w:t xml:space="preserve">Addiction </w:t>
      </w:r>
      <w:r w:rsidR="00993F84">
        <w:t>C</w:t>
      </w:r>
      <w:bookmarkStart w:id="0" w:name="_GoBack"/>
      <w:bookmarkEnd w:id="0"/>
      <w:r w:rsidR="00235647">
        <w:t>ounseling</w:t>
      </w:r>
    </w:p>
    <w:p w:rsidR="00394A6D" w:rsidRDefault="007E425E" w:rsidP="00DD4208">
      <w:pPr>
        <w:pStyle w:val="ListBullet"/>
      </w:pPr>
      <w:sdt>
        <w:sdtPr>
          <w:alias w:val="Minor:"/>
          <w:tag w:val="Minor:"/>
          <w:id w:val="-1428026952"/>
          <w:placeholder>
            <w:docPart w:val="CD985F944E2348A0B1894D5AB765C717"/>
          </w:placeholder>
          <w:temporary/>
          <w:showingPlcHdr/>
          <w15:appearance w15:val="hidden"/>
        </w:sdtPr>
        <w:sdtEndPr/>
        <w:sdtContent>
          <w:r w:rsidR="00D33143">
            <w:t>Minor</w:t>
          </w:r>
        </w:sdtContent>
      </w:sdt>
      <w:r w:rsidR="007D00B3">
        <w:t xml:space="preserve">: </w:t>
      </w:r>
      <w:r w:rsidR="00235647">
        <w:t>Case Management</w:t>
      </w:r>
    </w:p>
    <w:p w:rsidR="00394A6D" w:rsidRDefault="00235647">
      <w:pPr>
        <w:pStyle w:val="Heading2"/>
      </w:pPr>
      <w:r>
        <w:t>Master of Science</w:t>
      </w:r>
      <w:r w:rsidR="007D00B3">
        <w:t> | </w:t>
      </w:r>
      <w:r>
        <w:t>January 2021</w:t>
      </w:r>
      <w:r w:rsidR="007D00B3">
        <w:t> | </w:t>
      </w:r>
      <w:r>
        <w:t>Colorado State University-Global Campus</w:t>
      </w:r>
    </w:p>
    <w:p w:rsidR="00394A6D" w:rsidRDefault="007E425E" w:rsidP="00235647">
      <w:pPr>
        <w:pStyle w:val="ListBullet"/>
      </w:pPr>
      <w:sdt>
        <w:sdtPr>
          <w:alias w:val="Major:"/>
          <w:tag w:val="Major:"/>
          <w:id w:val="1020971286"/>
          <w:placeholder>
            <w:docPart w:val="36989778264443A5AC41C8C613119FDC"/>
          </w:placeholder>
          <w:temporary/>
          <w:showingPlcHdr/>
          <w15:appearance w15:val="hidden"/>
        </w:sdtPr>
        <w:sdtEndPr/>
        <w:sdtContent>
          <w:r w:rsidR="00D33143">
            <w:t>Major</w:t>
          </w:r>
        </w:sdtContent>
      </w:sdt>
      <w:r w:rsidR="007D00B3">
        <w:t xml:space="preserve">: </w:t>
      </w:r>
      <w:r w:rsidR="00235647">
        <w:t>Hospital Administration and Management</w:t>
      </w:r>
    </w:p>
    <w:sdt>
      <w:sdtPr>
        <w:alias w:val="Skills &amp; Abilities:"/>
        <w:tag w:val="Skills &amp; Abilities:"/>
        <w:id w:val="495469907"/>
        <w:placeholder>
          <w:docPart w:val="0AF4AC3C94AD4355821E28CAB7B5432B"/>
        </w:placeholder>
        <w:temporary/>
        <w:showingPlcHdr/>
        <w15:appearance w15:val="hidden"/>
      </w:sdtPr>
      <w:sdtEndPr/>
      <w:sdtContent>
        <w:p w:rsidR="00394A6D" w:rsidRDefault="007D00B3">
          <w:pPr>
            <w:pStyle w:val="Heading1"/>
          </w:pPr>
          <w:r>
            <w:t>Skills &amp; Abilities</w:t>
          </w:r>
        </w:p>
      </w:sdtContent>
    </w:sdt>
    <w:p w:rsidR="00394A6D" w:rsidRDefault="00235647" w:rsidP="00235647">
      <w:pPr>
        <w:pStyle w:val="ListBullet"/>
        <w:numPr>
          <w:ilvl w:val="0"/>
          <w:numId w:val="0"/>
        </w:numPr>
        <w:ind w:left="360" w:hanging="360"/>
      </w:pPr>
      <w:r>
        <w:t>Teamwork</w:t>
      </w:r>
    </w:p>
    <w:p w:rsidR="00235647" w:rsidRDefault="00235647" w:rsidP="00235647">
      <w:pPr>
        <w:pStyle w:val="ListBullet"/>
        <w:numPr>
          <w:ilvl w:val="0"/>
          <w:numId w:val="0"/>
        </w:numPr>
        <w:ind w:left="360" w:hanging="360"/>
      </w:pPr>
      <w:r>
        <w:t>Leadership</w:t>
      </w:r>
    </w:p>
    <w:p w:rsidR="00235647" w:rsidRDefault="00235647" w:rsidP="00235647">
      <w:pPr>
        <w:pStyle w:val="ListBullet"/>
        <w:numPr>
          <w:ilvl w:val="0"/>
          <w:numId w:val="0"/>
        </w:numPr>
        <w:ind w:left="360" w:hanging="360"/>
      </w:pPr>
      <w:r>
        <w:t>Case Management</w:t>
      </w:r>
    </w:p>
    <w:p w:rsidR="00235647" w:rsidRDefault="00235647" w:rsidP="00235647">
      <w:pPr>
        <w:pStyle w:val="ListBullet"/>
        <w:numPr>
          <w:ilvl w:val="0"/>
          <w:numId w:val="0"/>
        </w:numPr>
        <w:ind w:left="360" w:hanging="360"/>
      </w:pPr>
      <w:r>
        <w:t xml:space="preserve">Medical office </w:t>
      </w:r>
    </w:p>
    <w:p w:rsidR="00235647" w:rsidRDefault="00235647" w:rsidP="00235647">
      <w:pPr>
        <w:pStyle w:val="ListBullet"/>
        <w:numPr>
          <w:ilvl w:val="0"/>
          <w:numId w:val="0"/>
        </w:numPr>
        <w:ind w:left="360" w:hanging="360"/>
      </w:pPr>
      <w:r>
        <w:t>Data Entry</w:t>
      </w:r>
    </w:p>
    <w:p w:rsidR="00235647" w:rsidRDefault="00235647" w:rsidP="00235647">
      <w:pPr>
        <w:pStyle w:val="ListBullet"/>
        <w:numPr>
          <w:ilvl w:val="0"/>
          <w:numId w:val="0"/>
        </w:numPr>
        <w:ind w:left="360" w:hanging="360"/>
      </w:pPr>
      <w:r>
        <w:t>Microsoft Office programs</w:t>
      </w:r>
    </w:p>
    <w:p w:rsidR="00235647" w:rsidRDefault="00235647" w:rsidP="00235647">
      <w:pPr>
        <w:pStyle w:val="ListBullet"/>
        <w:numPr>
          <w:ilvl w:val="0"/>
          <w:numId w:val="0"/>
        </w:numPr>
        <w:ind w:left="360" w:hanging="360"/>
      </w:pPr>
      <w:r>
        <w:t>Google products</w:t>
      </w:r>
    </w:p>
    <w:p w:rsidR="00235647" w:rsidRDefault="00235647" w:rsidP="00235647">
      <w:pPr>
        <w:pStyle w:val="ListBullet"/>
        <w:numPr>
          <w:ilvl w:val="0"/>
          <w:numId w:val="0"/>
        </w:numPr>
        <w:ind w:left="360" w:hanging="360"/>
      </w:pPr>
      <w:r>
        <w:t>Apple products</w:t>
      </w:r>
    </w:p>
    <w:p w:rsidR="00235647" w:rsidRDefault="00235647" w:rsidP="00235647">
      <w:pPr>
        <w:pStyle w:val="ListBullet"/>
        <w:numPr>
          <w:ilvl w:val="0"/>
          <w:numId w:val="0"/>
        </w:numPr>
        <w:ind w:left="360" w:hanging="360"/>
      </w:pPr>
      <w:r>
        <w:t>Android products</w:t>
      </w:r>
    </w:p>
    <w:p w:rsidR="00235647" w:rsidRDefault="00235647" w:rsidP="00235647">
      <w:pPr>
        <w:pStyle w:val="ListBullet"/>
        <w:numPr>
          <w:ilvl w:val="0"/>
          <w:numId w:val="0"/>
        </w:numPr>
        <w:ind w:left="360" w:hanging="360"/>
      </w:pPr>
      <w:r>
        <w:t xml:space="preserve">Harding working </w:t>
      </w:r>
    </w:p>
    <w:p w:rsidR="00235647" w:rsidRDefault="00235647" w:rsidP="00235647">
      <w:pPr>
        <w:pStyle w:val="ListBullet"/>
        <w:numPr>
          <w:ilvl w:val="0"/>
          <w:numId w:val="0"/>
        </w:numPr>
        <w:ind w:left="360" w:hanging="360"/>
      </w:pPr>
      <w:r>
        <w:t>Flexible</w:t>
      </w:r>
    </w:p>
    <w:p w:rsidR="00235647" w:rsidRDefault="00235647" w:rsidP="00235647">
      <w:pPr>
        <w:pStyle w:val="ListBullet"/>
        <w:numPr>
          <w:ilvl w:val="0"/>
          <w:numId w:val="0"/>
        </w:numPr>
        <w:ind w:left="360" w:hanging="360"/>
      </w:pPr>
      <w:r>
        <w:t xml:space="preserve">Punctual </w:t>
      </w:r>
    </w:p>
    <w:p w:rsidR="00235647" w:rsidRDefault="00235647" w:rsidP="00235647">
      <w:pPr>
        <w:pStyle w:val="ListBullet"/>
        <w:numPr>
          <w:ilvl w:val="0"/>
          <w:numId w:val="0"/>
        </w:numPr>
        <w:ind w:left="360" w:hanging="360"/>
      </w:pPr>
      <w:r>
        <w:t>Effective Communication</w:t>
      </w:r>
    </w:p>
    <w:p w:rsidR="00235647" w:rsidRDefault="00235647" w:rsidP="00235647">
      <w:pPr>
        <w:pStyle w:val="ListBullet"/>
        <w:numPr>
          <w:ilvl w:val="0"/>
          <w:numId w:val="0"/>
        </w:numPr>
        <w:ind w:left="360" w:hanging="360"/>
      </w:pPr>
      <w:r>
        <w:t>Problem Solving</w:t>
      </w:r>
    </w:p>
    <w:p w:rsidR="00235647" w:rsidRDefault="00235647" w:rsidP="00235647">
      <w:pPr>
        <w:pStyle w:val="ListBullet"/>
        <w:numPr>
          <w:ilvl w:val="0"/>
          <w:numId w:val="0"/>
        </w:numPr>
        <w:ind w:left="360" w:hanging="360"/>
      </w:pPr>
      <w:r>
        <w:t>People Skills</w:t>
      </w:r>
    </w:p>
    <w:p w:rsidR="00235647" w:rsidRDefault="00235647" w:rsidP="00235647">
      <w:pPr>
        <w:pStyle w:val="ListBullet"/>
        <w:numPr>
          <w:ilvl w:val="0"/>
          <w:numId w:val="0"/>
        </w:numPr>
        <w:ind w:left="360" w:hanging="360"/>
      </w:pPr>
      <w:r>
        <w:t>Customer Service</w:t>
      </w:r>
    </w:p>
    <w:p w:rsidR="00235647" w:rsidRDefault="00235647" w:rsidP="00235647">
      <w:pPr>
        <w:pStyle w:val="ListBullet"/>
        <w:numPr>
          <w:ilvl w:val="0"/>
          <w:numId w:val="0"/>
        </w:numPr>
        <w:ind w:left="360" w:hanging="360"/>
      </w:pPr>
      <w:r>
        <w:t>Management</w:t>
      </w:r>
    </w:p>
    <w:p w:rsidR="00235647" w:rsidRDefault="00235647" w:rsidP="00235647">
      <w:pPr>
        <w:pStyle w:val="ListBullet"/>
        <w:numPr>
          <w:ilvl w:val="0"/>
          <w:numId w:val="0"/>
        </w:numPr>
        <w:ind w:left="360" w:hanging="360"/>
      </w:pPr>
      <w:r>
        <w:t xml:space="preserve">Responsibility </w:t>
      </w:r>
    </w:p>
    <w:p w:rsidR="00235647" w:rsidRDefault="00235647" w:rsidP="00235647">
      <w:pPr>
        <w:pStyle w:val="ListBullet"/>
        <w:numPr>
          <w:ilvl w:val="0"/>
          <w:numId w:val="0"/>
        </w:numPr>
        <w:ind w:left="360" w:hanging="360"/>
      </w:pPr>
    </w:p>
    <w:sdt>
      <w:sdtPr>
        <w:alias w:val="Experience:"/>
        <w:tag w:val="Experience:"/>
        <w:id w:val="1494989950"/>
        <w:placeholder>
          <w:docPart w:val="93940DF3214D45748A84C1330EFE48B9"/>
        </w:placeholder>
        <w:temporary/>
        <w:showingPlcHdr/>
        <w15:appearance w15:val="hidden"/>
      </w:sdtPr>
      <w:sdtEndPr/>
      <w:sdtContent>
        <w:p w:rsidR="00394A6D" w:rsidRDefault="007D00B3">
          <w:pPr>
            <w:pStyle w:val="Heading1"/>
          </w:pPr>
          <w:r>
            <w:t>Experience</w:t>
          </w:r>
        </w:p>
      </w:sdtContent>
    </w:sdt>
    <w:p w:rsidR="00394A6D" w:rsidRDefault="00235647">
      <w:pPr>
        <w:pStyle w:val="Heading2"/>
      </w:pPr>
      <w:r>
        <w:t>Service Coordnatior</w:t>
      </w:r>
      <w:r w:rsidR="007D00B3">
        <w:t> | </w:t>
      </w:r>
      <w:r>
        <w:t>Numotion</w:t>
      </w:r>
      <w:r w:rsidR="007D00B3">
        <w:t> |</w:t>
      </w:r>
      <w:r>
        <w:t xml:space="preserve"> November 2018-August 2019</w:t>
      </w:r>
    </w:p>
    <w:p w:rsidR="00394A6D" w:rsidRDefault="00235647" w:rsidP="00235647">
      <w:pPr>
        <w:pStyle w:val="ListBullet"/>
        <w:numPr>
          <w:ilvl w:val="0"/>
          <w:numId w:val="0"/>
        </w:numPr>
      </w:pPr>
      <w:r>
        <w:t xml:space="preserve">Assists customers with service &amp;amp; repair requests, obtains demographics, enters and maintains accurate data in order processing system. Verifies insurance/funding eligibility and benefits, communicates to customers their financial responsibility, obtains prescriptions and any other medical documentation necessary to obtain funding. Enters orders into order processing system assuring that efforts are made to appropriately and complete access all funding at the highest available level. Completes orders for replacement parts accurately and in a timely manner, completing warranty and RA documentation as </w:t>
      </w:r>
      <w:r>
        <w:lastRenderedPageBreak/>
        <w:t>appropriate. Responds to customer inquiries, requests, and complaints in a timely manner working with other staff members to increase customer satisfaction and turnaround times. Coordinates service technicians and warehouse personnel, including scheduling and routing to assure timely provision of service and repair as directed by manager. Reconciles routes and daily schedules to ensure proper allocation of service technician’s time, reporting discrepancies to management.</w:t>
      </w:r>
    </w:p>
    <w:p w:rsidR="00394A6D" w:rsidRDefault="00235647">
      <w:pPr>
        <w:pStyle w:val="Heading2"/>
      </w:pPr>
      <w:r>
        <w:t>Senior Service Navigator</w:t>
      </w:r>
      <w:r w:rsidR="007D00B3">
        <w:t> | </w:t>
      </w:r>
      <w:r>
        <w:t>Brothers Redevelopment</w:t>
      </w:r>
      <w:r w:rsidR="007D00B3">
        <w:t>| </w:t>
      </w:r>
      <w:r w:rsidR="002676FD">
        <w:t>Aug 2017</w:t>
      </w:r>
      <w:r w:rsidR="0077621B">
        <w:t xml:space="preserve"> </w:t>
      </w:r>
      <w:r w:rsidR="002676FD">
        <w:t>– November 2018</w:t>
      </w:r>
    </w:p>
    <w:p w:rsidR="00D56207" w:rsidRPr="002676FD" w:rsidRDefault="002676FD" w:rsidP="002676FD">
      <w:r w:rsidRPr="002676FD">
        <w:t>The Navigator answers incoming calls, collects caller data, assesses caller’s needs, identifies</w:t>
      </w:r>
      <w:r>
        <w:t xml:space="preserve"> </w:t>
      </w:r>
      <w:r w:rsidRPr="002676FD">
        <w:t>community resources and provides navigation of appropriate referrals. The Navigator will also, create a</w:t>
      </w:r>
      <w:r>
        <w:t xml:space="preserve"> </w:t>
      </w:r>
      <w:r w:rsidRPr="002676FD">
        <w:t>simple action plan to ensure positive outcomes. The Navigator is responsible to complete appropriate</w:t>
      </w:r>
      <w:r>
        <w:t xml:space="preserve"> </w:t>
      </w:r>
      <w:r w:rsidRPr="002676FD">
        <w:t>documentation in AASC system which includes; enrollment, elements of the intake, and follow up and</w:t>
      </w:r>
      <w:r>
        <w:t xml:space="preserve"> </w:t>
      </w:r>
      <w:r w:rsidRPr="002676FD">
        <w:t>linking specific service assistance or network of services. Coordinating and educating participants with</w:t>
      </w:r>
      <w:r>
        <w:t xml:space="preserve"> </w:t>
      </w:r>
      <w:r w:rsidRPr="002676FD">
        <w:t>service assistance: create and maintain all program required files and completing documentation for all</w:t>
      </w:r>
      <w:r>
        <w:t xml:space="preserve"> </w:t>
      </w:r>
      <w:r w:rsidRPr="002676FD">
        <w:t>participants served. Includes: Creating individual electronic files for all participants and assuring all</w:t>
      </w:r>
      <w:r>
        <w:t xml:space="preserve"> </w:t>
      </w:r>
      <w:r w:rsidRPr="002676FD">
        <w:t>program forms are used and scanned into the system; Completing and/or updating file progress notes</w:t>
      </w:r>
      <w:r>
        <w:t xml:space="preserve"> </w:t>
      </w:r>
      <w:r w:rsidRPr="002676FD">
        <w:t>documentation utilizing American Service Coordinators (AASC) online database within the 3-day</w:t>
      </w:r>
      <w:r>
        <w:t xml:space="preserve"> </w:t>
      </w:r>
      <w:r w:rsidRPr="002676FD">
        <w:t>guideline for file completion. Responsible for completing all reports in a timely and thorough manner</w:t>
      </w:r>
      <w:r>
        <w:t xml:space="preserve"> </w:t>
      </w:r>
      <w:r w:rsidRPr="002676FD">
        <w:t>with proper back-up documentation maintained. Development of annual outcome measures that include</w:t>
      </w:r>
      <w:r>
        <w:t xml:space="preserve"> </w:t>
      </w:r>
      <w:r w:rsidRPr="002676FD">
        <w:t>programs, trainings, and services that target the distinct needs of clients. Work with Senior Services</w:t>
      </w:r>
      <w:r>
        <w:t xml:space="preserve"> </w:t>
      </w:r>
      <w:r w:rsidRPr="002676FD">
        <w:t>Coordinator and RSM to analyze and utilize data as the basis for continuous improvement. Work with</w:t>
      </w:r>
      <w:r>
        <w:t xml:space="preserve"> </w:t>
      </w:r>
      <w:r w:rsidRPr="002676FD">
        <w:t>Senior Services Coordinator, RSM and the Grant Writing department to pursue avenues for additional</w:t>
      </w:r>
      <w:r>
        <w:t xml:space="preserve"> </w:t>
      </w:r>
      <w:r w:rsidRPr="002676FD">
        <w:t>funding as applicable through private, local, state and federal resources for program and participant</w:t>
      </w:r>
      <w:r>
        <w:t xml:space="preserve"> </w:t>
      </w:r>
      <w:r w:rsidRPr="002676FD">
        <w:t>needs.</w:t>
      </w:r>
    </w:p>
    <w:p w:rsidR="00235647" w:rsidRDefault="002676FD" w:rsidP="00235647">
      <w:pPr>
        <w:pStyle w:val="Heading2"/>
      </w:pPr>
      <w:r>
        <w:t>Client Care Coordiator</w:t>
      </w:r>
      <w:r w:rsidR="00235647">
        <w:t> | </w:t>
      </w:r>
      <w:r>
        <w:t>All Valley Home Care</w:t>
      </w:r>
      <w:r w:rsidR="00235647">
        <w:t> | </w:t>
      </w:r>
      <w:r>
        <w:t>January 2017</w:t>
      </w:r>
      <w:r w:rsidR="00235647">
        <w:t xml:space="preserve"> </w:t>
      </w:r>
      <w:r>
        <w:t>–</w:t>
      </w:r>
      <w:r w:rsidR="00235647">
        <w:t xml:space="preserve"> </w:t>
      </w:r>
      <w:r>
        <w:t>August 2017</w:t>
      </w:r>
    </w:p>
    <w:p w:rsidR="00235647" w:rsidRDefault="002676FD" w:rsidP="002676FD">
      <w:pPr>
        <w:pStyle w:val="ListBullet"/>
        <w:numPr>
          <w:ilvl w:val="0"/>
          <w:numId w:val="0"/>
        </w:numPr>
      </w:pPr>
      <w:r>
        <w:t>Responsible for doing intake process for all clients. Created care plans for all clients for their home care needs. Made all schedules for clients and caregivers. Played a Supervisor role for all caregivers. Also responsible for supervisor visits. Also preformed marketing at healthcare facilities.</w:t>
      </w:r>
    </w:p>
    <w:p w:rsidR="00534746" w:rsidRDefault="002676FD" w:rsidP="002676FD">
      <w:pPr>
        <w:pStyle w:val="Heading2"/>
      </w:pPr>
      <w:r>
        <w:t xml:space="preserve">Home Care Worker </w:t>
      </w:r>
      <w:r w:rsidR="00235647">
        <w:t>| </w:t>
      </w:r>
      <w:r>
        <w:t>Various Home Care AGENCIES | March 2013-January 2017</w:t>
      </w:r>
    </w:p>
    <w:p w:rsidR="00534746" w:rsidRPr="00DA5262" w:rsidRDefault="00534746" w:rsidP="00DA5262">
      <w:r w:rsidRPr="00DA5262">
        <w:t xml:space="preserve">Took care of seniors and others in their home. </w:t>
      </w:r>
      <w:r w:rsidR="00916E3E" w:rsidRPr="00DA5262">
        <w:t>I provided IDLs and ADLS</w:t>
      </w:r>
    </w:p>
    <w:p w:rsidR="002676FD" w:rsidRDefault="002676FD" w:rsidP="002676FD">
      <w:pPr>
        <w:pStyle w:val="Heading2"/>
      </w:pPr>
      <w:r>
        <w:t>Babysitter | Mothers Helpers | November 2015-January 2017</w:t>
      </w:r>
    </w:p>
    <w:p w:rsidR="00DA5262" w:rsidRPr="00E55997" w:rsidRDefault="005861FE" w:rsidP="00E55997">
      <w:r>
        <w:t>T</w:t>
      </w:r>
      <w:r w:rsidR="00DA5262" w:rsidRPr="00E55997">
        <w:t xml:space="preserve">ook care of children in their home. </w:t>
      </w:r>
      <w:r>
        <w:t>P</w:t>
      </w:r>
      <w:r w:rsidR="00DA5262" w:rsidRPr="00E55997">
        <w:t xml:space="preserve">rovided mother helper support to parents as well. </w:t>
      </w:r>
    </w:p>
    <w:p w:rsidR="002676FD" w:rsidRDefault="002676FD" w:rsidP="002676FD">
      <w:pPr>
        <w:pStyle w:val="Heading2"/>
      </w:pPr>
      <w:r>
        <w:t>Call Center Customer Service | Dish Network| August 2015-January 2016</w:t>
      </w:r>
    </w:p>
    <w:p w:rsidR="00B67231" w:rsidRPr="00B67231" w:rsidRDefault="005861FE" w:rsidP="00B67231">
      <w:proofErr w:type="spellStart"/>
      <w:r>
        <w:t>p</w:t>
      </w:r>
      <w:r w:rsidR="0036024E" w:rsidRPr="00B67231">
        <w:t>ovided</w:t>
      </w:r>
      <w:proofErr w:type="spellEnd"/>
      <w:r w:rsidR="0036024E" w:rsidRPr="00B67231">
        <w:t xml:space="preserve"> great customer service to all dish customers. Helped individuals with their </w:t>
      </w:r>
      <w:r w:rsidR="00B67231" w:rsidRPr="00B67231">
        <w:t xml:space="preserve">bill and tech support. </w:t>
      </w:r>
    </w:p>
    <w:p w:rsidR="002676FD" w:rsidRDefault="002676FD" w:rsidP="002676FD">
      <w:pPr>
        <w:pStyle w:val="Heading2"/>
      </w:pPr>
      <w:r>
        <w:t>Dog Care Worker | Dogtopia of Highlands Ranch| October 2012-March 2013</w:t>
      </w:r>
    </w:p>
    <w:p w:rsidR="00B67231" w:rsidRPr="005861FE" w:rsidRDefault="00B67231" w:rsidP="005861FE">
      <w:r w:rsidRPr="005861FE">
        <w:t xml:space="preserve">Took care of dogs in all aspects of being in the facility. Worked in front checking in dogs as  well </w:t>
      </w:r>
    </w:p>
    <w:p w:rsidR="002676FD" w:rsidRDefault="002345A5" w:rsidP="002676FD">
      <w:pPr>
        <w:pStyle w:val="Heading2"/>
      </w:pPr>
      <w:r>
        <w:t>Dog Care WORKER |</w:t>
      </w:r>
      <w:r w:rsidR="002676FD">
        <w:t> </w:t>
      </w:r>
      <w:r>
        <w:t>HobNob</w:t>
      </w:r>
      <w:r w:rsidR="002676FD">
        <w:t> | </w:t>
      </w:r>
      <w:r>
        <w:t>August 2012-October 2012</w:t>
      </w:r>
    </w:p>
    <w:p w:rsidR="005861FE" w:rsidRPr="002C289C" w:rsidRDefault="00552C65" w:rsidP="002C289C">
      <w:r w:rsidRPr="002C289C">
        <w:t>took care of dogs on all aspects when they were at the facility.</w:t>
      </w:r>
    </w:p>
    <w:p w:rsidR="002676FD" w:rsidRDefault="002345A5" w:rsidP="002676FD">
      <w:pPr>
        <w:pStyle w:val="Heading2"/>
      </w:pPr>
      <w:r>
        <w:t>Sales Associate| Steinmart| June 2011-March 2012</w:t>
      </w:r>
    </w:p>
    <w:p w:rsidR="002B530E" w:rsidRPr="00F24053" w:rsidRDefault="008C3930" w:rsidP="00F24053">
      <w:r w:rsidRPr="00F24053">
        <w:t xml:space="preserve">Took care of </w:t>
      </w:r>
      <w:r w:rsidR="00F24053">
        <w:t>c</w:t>
      </w:r>
      <w:r w:rsidR="00F24053" w:rsidRPr="00F24053">
        <w:t>ustomers</w:t>
      </w:r>
      <w:r w:rsidR="004423F3" w:rsidRPr="00F24053">
        <w:t xml:space="preserve"> in all aspects of the store</w:t>
      </w:r>
      <w:r w:rsidR="00F24053">
        <w:t xml:space="preserve">. </w:t>
      </w:r>
    </w:p>
    <w:p w:rsidR="002345A5" w:rsidRDefault="002345A5" w:rsidP="002345A5">
      <w:pPr>
        <w:pStyle w:val="Heading2"/>
      </w:pPr>
      <w:r>
        <w:t>Sales ASSOCIATE | OFFICE Max | Febuary 2007-April 2010</w:t>
      </w:r>
    </w:p>
    <w:p w:rsidR="00993F84" w:rsidRPr="00993F84" w:rsidRDefault="00993F84" w:rsidP="00993F84">
      <w:r w:rsidRPr="00993F84">
        <w:t xml:space="preserve">Took care of </w:t>
      </w:r>
      <w:proofErr w:type="spellStart"/>
      <w:r w:rsidRPr="00993F84">
        <w:t>CUStomers</w:t>
      </w:r>
      <w:proofErr w:type="spellEnd"/>
      <w:r w:rsidRPr="00993F84">
        <w:t xml:space="preserve"> in all aspects of the store</w:t>
      </w:r>
    </w:p>
    <w:p w:rsidR="002345A5" w:rsidRDefault="002345A5" w:rsidP="002345A5">
      <w:pPr>
        <w:pStyle w:val="Heading1"/>
      </w:pPr>
      <w:r>
        <w:lastRenderedPageBreak/>
        <w:t>Volunteer Experience</w:t>
      </w:r>
    </w:p>
    <w:p w:rsidR="002345A5" w:rsidRPr="002345A5" w:rsidRDefault="002345A5" w:rsidP="002345A5">
      <w:pPr>
        <w:pStyle w:val="Heading1"/>
        <w:rPr>
          <w:rFonts w:asciiTheme="minorHAnsi" w:hAnsiTheme="minorHAnsi"/>
          <w:b w:val="0"/>
          <w:bCs/>
          <w:sz w:val="22"/>
          <w:szCs w:val="22"/>
        </w:rPr>
      </w:pPr>
      <w:r w:rsidRPr="002345A5">
        <w:rPr>
          <w:rFonts w:asciiTheme="minorHAnsi" w:hAnsiTheme="minorHAnsi"/>
          <w:b w:val="0"/>
          <w:bCs/>
          <w:sz w:val="22"/>
          <w:szCs w:val="22"/>
        </w:rPr>
        <w:t xml:space="preserve">City of Temecula Day Camp worker, Girl Scout Counselor in training, </w:t>
      </w:r>
      <w:r>
        <w:rPr>
          <w:rFonts w:asciiTheme="minorHAnsi" w:hAnsiTheme="minorHAnsi"/>
          <w:b w:val="0"/>
          <w:bCs/>
          <w:sz w:val="22"/>
          <w:szCs w:val="22"/>
        </w:rPr>
        <w:t>h</w:t>
      </w:r>
      <w:r w:rsidRPr="002345A5">
        <w:rPr>
          <w:rFonts w:asciiTheme="minorHAnsi" w:hAnsiTheme="minorHAnsi"/>
          <w:b w:val="0"/>
          <w:bCs/>
          <w:sz w:val="22"/>
          <w:szCs w:val="22"/>
        </w:rPr>
        <w:t>ospital volunteer student intern, Radiology Volunteer, and Temecula Library</w:t>
      </w:r>
      <w:r>
        <w:rPr>
          <w:rFonts w:asciiTheme="minorHAnsi" w:hAnsiTheme="minorHAnsi"/>
          <w:b w:val="0"/>
          <w:bCs/>
          <w:sz w:val="22"/>
          <w:szCs w:val="22"/>
        </w:rPr>
        <w:t xml:space="preserve">. </w:t>
      </w:r>
    </w:p>
    <w:p w:rsidR="002345A5" w:rsidRDefault="002345A5" w:rsidP="002345A5">
      <w:pPr>
        <w:pStyle w:val="Heading2"/>
      </w:pPr>
    </w:p>
    <w:p w:rsidR="002345A5" w:rsidRDefault="002345A5" w:rsidP="002345A5">
      <w:pPr>
        <w:pStyle w:val="Heading2"/>
      </w:pPr>
    </w:p>
    <w:p w:rsidR="002676FD" w:rsidRDefault="002676FD" w:rsidP="002676FD">
      <w:pPr>
        <w:pStyle w:val="ListBullet"/>
        <w:numPr>
          <w:ilvl w:val="0"/>
          <w:numId w:val="0"/>
        </w:numPr>
      </w:pPr>
    </w:p>
    <w:p w:rsidR="002345A5" w:rsidRDefault="002345A5" w:rsidP="002676FD">
      <w:pPr>
        <w:pStyle w:val="ListBullet"/>
        <w:numPr>
          <w:ilvl w:val="0"/>
          <w:numId w:val="0"/>
        </w:numPr>
      </w:pPr>
    </w:p>
    <w:sectPr w:rsidR="002345A5" w:rsidSect="00374627">
      <w:footerReference w:type="default" r:id="rId7"/>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25E" w:rsidRDefault="007E425E">
      <w:pPr>
        <w:spacing w:after="0"/>
      </w:pPr>
      <w:r>
        <w:separator/>
      </w:r>
    </w:p>
  </w:endnote>
  <w:endnote w:type="continuationSeparator" w:id="0">
    <w:p w:rsidR="007E425E" w:rsidRDefault="007E4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25E" w:rsidRDefault="007E425E">
      <w:pPr>
        <w:spacing w:after="0"/>
      </w:pPr>
      <w:r>
        <w:separator/>
      </w:r>
    </w:p>
  </w:footnote>
  <w:footnote w:type="continuationSeparator" w:id="0">
    <w:p w:rsidR="007E425E" w:rsidRDefault="007E4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47"/>
    <w:rsid w:val="002345A5"/>
    <w:rsid w:val="00235647"/>
    <w:rsid w:val="002676FD"/>
    <w:rsid w:val="002B530E"/>
    <w:rsid w:val="002C289C"/>
    <w:rsid w:val="00347AEC"/>
    <w:rsid w:val="0036024E"/>
    <w:rsid w:val="00374627"/>
    <w:rsid w:val="00394A6D"/>
    <w:rsid w:val="003F19B9"/>
    <w:rsid w:val="004423F3"/>
    <w:rsid w:val="004476A1"/>
    <w:rsid w:val="005114E7"/>
    <w:rsid w:val="00534746"/>
    <w:rsid w:val="00552C65"/>
    <w:rsid w:val="00554DBE"/>
    <w:rsid w:val="005861FE"/>
    <w:rsid w:val="005E5E55"/>
    <w:rsid w:val="00616068"/>
    <w:rsid w:val="006E401C"/>
    <w:rsid w:val="0077621B"/>
    <w:rsid w:val="007963CE"/>
    <w:rsid w:val="007D00B3"/>
    <w:rsid w:val="007E425E"/>
    <w:rsid w:val="008916B6"/>
    <w:rsid w:val="008C3930"/>
    <w:rsid w:val="008E10EB"/>
    <w:rsid w:val="00916E3E"/>
    <w:rsid w:val="009763C8"/>
    <w:rsid w:val="00993F84"/>
    <w:rsid w:val="00A8131A"/>
    <w:rsid w:val="00B67231"/>
    <w:rsid w:val="00B769EE"/>
    <w:rsid w:val="00C57E43"/>
    <w:rsid w:val="00C72B59"/>
    <w:rsid w:val="00CC75DB"/>
    <w:rsid w:val="00D33143"/>
    <w:rsid w:val="00D56207"/>
    <w:rsid w:val="00D765AF"/>
    <w:rsid w:val="00DA5262"/>
    <w:rsid w:val="00DD4208"/>
    <w:rsid w:val="00E55997"/>
    <w:rsid w:val="00EA2B92"/>
    <w:rsid w:val="00F24053"/>
    <w:rsid w:val="00F70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F25A"/>
  <w15:chartTrackingRefBased/>
  <w15:docId w15:val="{08DA79D5-4653-4DD7-99B1-B2919FFA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semiHidden/>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glossaryDocument" Target="glossary/document.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ONE\AppData\Roaming\Microsoft\Templates\Functional%20resume.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19A7BFC904022B7A72B2482525A29"/>
        <w:category>
          <w:name w:val="General"/>
          <w:gallery w:val="placeholder"/>
        </w:category>
        <w:types>
          <w:type w:val="bbPlcHdr"/>
        </w:types>
        <w:behaviors>
          <w:behavior w:val="content"/>
        </w:behaviors>
        <w:guid w:val="{0CF3068F-38CB-46DE-A233-8CBE41A3EEFE}"/>
      </w:docPartPr>
      <w:docPartBody>
        <w:p w:rsidR="00F65DD5" w:rsidRDefault="005C4371">
          <w:pPr>
            <w:pStyle w:val="58819A7BFC904022B7A72B2482525A29"/>
          </w:pPr>
          <w:r>
            <w:t>Your Name</w:t>
          </w:r>
        </w:p>
      </w:docPartBody>
    </w:docPart>
    <w:docPart>
      <w:docPartPr>
        <w:name w:val="2E3D31455D264FCCB5A07C97518BE283"/>
        <w:category>
          <w:name w:val="General"/>
          <w:gallery w:val="placeholder"/>
        </w:category>
        <w:types>
          <w:type w:val="bbPlcHdr"/>
        </w:types>
        <w:behaviors>
          <w:behavior w:val="content"/>
        </w:behaviors>
        <w:guid w:val="{667AEE42-7D28-402D-8CE2-B0083D2CC31A}"/>
      </w:docPartPr>
      <w:docPartBody>
        <w:p w:rsidR="00F65DD5" w:rsidRDefault="005C4371">
          <w:pPr>
            <w:pStyle w:val="2E3D31455D264FCCB5A07C97518BE283"/>
          </w:pPr>
          <w:r>
            <w:t>Major</w:t>
          </w:r>
        </w:p>
      </w:docPartBody>
    </w:docPart>
    <w:docPart>
      <w:docPartPr>
        <w:name w:val="CD985F944E2348A0B1894D5AB765C717"/>
        <w:category>
          <w:name w:val="General"/>
          <w:gallery w:val="placeholder"/>
        </w:category>
        <w:types>
          <w:type w:val="bbPlcHdr"/>
        </w:types>
        <w:behaviors>
          <w:behavior w:val="content"/>
        </w:behaviors>
        <w:guid w:val="{7863B077-24EE-43E1-9EC1-3227DF46D9C3}"/>
      </w:docPartPr>
      <w:docPartBody>
        <w:p w:rsidR="00F65DD5" w:rsidRDefault="005C4371">
          <w:pPr>
            <w:pStyle w:val="CD985F944E2348A0B1894D5AB765C717"/>
          </w:pPr>
          <w:r>
            <w:t>Minor</w:t>
          </w:r>
        </w:p>
      </w:docPartBody>
    </w:docPart>
    <w:docPart>
      <w:docPartPr>
        <w:name w:val="36989778264443A5AC41C8C613119FDC"/>
        <w:category>
          <w:name w:val="General"/>
          <w:gallery w:val="placeholder"/>
        </w:category>
        <w:types>
          <w:type w:val="bbPlcHdr"/>
        </w:types>
        <w:behaviors>
          <w:behavior w:val="content"/>
        </w:behaviors>
        <w:guid w:val="{335BB061-DEB4-4240-A85E-65A0CFF12D0F}"/>
      </w:docPartPr>
      <w:docPartBody>
        <w:p w:rsidR="00F65DD5" w:rsidRDefault="005C4371">
          <w:pPr>
            <w:pStyle w:val="36989778264443A5AC41C8C613119FDC"/>
          </w:pPr>
          <w:r>
            <w:t>Major</w:t>
          </w:r>
        </w:p>
      </w:docPartBody>
    </w:docPart>
    <w:docPart>
      <w:docPartPr>
        <w:name w:val="0AF4AC3C94AD4355821E28CAB7B5432B"/>
        <w:category>
          <w:name w:val="General"/>
          <w:gallery w:val="placeholder"/>
        </w:category>
        <w:types>
          <w:type w:val="bbPlcHdr"/>
        </w:types>
        <w:behaviors>
          <w:behavior w:val="content"/>
        </w:behaviors>
        <w:guid w:val="{50B34A46-E4E5-4E55-92D9-C4526CA5C4AB}"/>
      </w:docPartPr>
      <w:docPartBody>
        <w:p w:rsidR="00F65DD5" w:rsidRDefault="005C4371">
          <w:pPr>
            <w:pStyle w:val="0AF4AC3C94AD4355821E28CAB7B5432B"/>
          </w:pPr>
          <w:r>
            <w:t>Skills &amp; Abilities</w:t>
          </w:r>
        </w:p>
      </w:docPartBody>
    </w:docPart>
    <w:docPart>
      <w:docPartPr>
        <w:name w:val="93940DF3214D45748A84C1330EFE48B9"/>
        <w:category>
          <w:name w:val="General"/>
          <w:gallery w:val="placeholder"/>
        </w:category>
        <w:types>
          <w:type w:val="bbPlcHdr"/>
        </w:types>
        <w:behaviors>
          <w:behavior w:val="content"/>
        </w:behaviors>
        <w:guid w:val="{4F1DCEFB-EC2B-44D0-B019-ED7A2A31023D}"/>
      </w:docPartPr>
      <w:docPartBody>
        <w:p w:rsidR="00F65DD5" w:rsidRDefault="005C4371">
          <w:pPr>
            <w:pStyle w:val="93940DF3214D45748A84C1330EFE48B9"/>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92"/>
    <w:rsid w:val="005C4371"/>
    <w:rsid w:val="00E60192"/>
    <w:rsid w:val="00EC6E01"/>
    <w:rsid w:val="00F6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19A7BFC904022B7A72B2482525A29">
    <w:name w:val="58819A7BFC904022B7A72B2482525A29"/>
  </w:style>
  <w:style w:type="paragraph" w:customStyle="1" w:styleId="0D0EA06BF3C244C89D7821BCE15EBB8E">
    <w:name w:val="0D0EA06BF3C244C89D7821BCE15EBB8E"/>
  </w:style>
  <w:style w:type="paragraph" w:customStyle="1" w:styleId="A37ADCF4B2384AE9A3313DA2E4907EFC">
    <w:name w:val="A37ADCF4B2384AE9A3313DA2E4907EFC"/>
  </w:style>
  <w:style w:type="paragraph" w:customStyle="1" w:styleId="CCC01CF035A2468A9DCC751AF4908846">
    <w:name w:val="CCC01CF035A2468A9DCC751AF4908846"/>
  </w:style>
  <w:style w:type="paragraph" w:customStyle="1" w:styleId="0DD7CB7716BE471F8137B41DDFC83156">
    <w:name w:val="0DD7CB7716BE471F8137B41DDFC83156"/>
  </w:style>
  <w:style w:type="paragraph" w:customStyle="1" w:styleId="B649AEC776B04115BD2524DEB8DC3747">
    <w:name w:val="B649AEC776B04115BD2524DEB8DC3747"/>
  </w:style>
  <w:style w:type="paragraph" w:customStyle="1" w:styleId="D4962C70991A41FABE53C9DE0CE50963">
    <w:name w:val="D4962C70991A41FABE53C9DE0CE50963"/>
  </w:style>
  <w:style w:type="paragraph" w:customStyle="1" w:styleId="09EF0A49C7894F10BCB961DF8FF4C709">
    <w:name w:val="09EF0A49C7894F10BCB961DF8FF4C709"/>
  </w:style>
  <w:style w:type="paragraph" w:customStyle="1" w:styleId="932EF94E9B5B4D4881DB5B619C1BEDB3">
    <w:name w:val="932EF94E9B5B4D4881DB5B619C1BEDB3"/>
  </w:style>
  <w:style w:type="paragraph" w:customStyle="1" w:styleId="92327616DCB546CB8D3A395413C3A54C">
    <w:name w:val="92327616DCB546CB8D3A395413C3A54C"/>
  </w:style>
  <w:style w:type="paragraph" w:customStyle="1" w:styleId="A26AC01E518C44F9A1453BCED14E59C2">
    <w:name w:val="A26AC01E518C44F9A1453BCED14E59C2"/>
  </w:style>
  <w:style w:type="paragraph" w:customStyle="1" w:styleId="2E3D31455D264FCCB5A07C97518BE283">
    <w:name w:val="2E3D31455D264FCCB5A07C97518BE283"/>
  </w:style>
  <w:style w:type="paragraph" w:customStyle="1" w:styleId="882B732C7FDB4330916E1A8DFB71AD6A">
    <w:name w:val="882B732C7FDB4330916E1A8DFB71AD6A"/>
  </w:style>
  <w:style w:type="paragraph" w:customStyle="1" w:styleId="CD985F944E2348A0B1894D5AB765C717">
    <w:name w:val="CD985F944E2348A0B1894D5AB765C717"/>
  </w:style>
  <w:style w:type="paragraph" w:customStyle="1" w:styleId="614646D9832E4D27A2B33A1EB941D86E">
    <w:name w:val="614646D9832E4D27A2B33A1EB941D86E"/>
  </w:style>
  <w:style w:type="paragraph" w:customStyle="1" w:styleId="8368C3DD80494546B12E99A9A40B6D11">
    <w:name w:val="8368C3DD80494546B12E99A9A40B6D11"/>
  </w:style>
  <w:style w:type="paragraph" w:customStyle="1" w:styleId="36989778264443A5AC41C8C613119FDC">
    <w:name w:val="36989778264443A5AC41C8C613119FDC"/>
  </w:style>
  <w:style w:type="paragraph" w:customStyle="1" w:styleId="5700ED7921CA44B7A0E8124384AF99CF">
    <w:name w:val="5700ED7921CA44B7A0E8124384AF99CF"/>
  </w:style>
  <w:style w:type="paragraph" w:customStyle="1" w:styleId="6B34FEA6F455471B8C8751DDFB4A8893">
    <w:name w:val="6B34FEA6F455471B8C8751DDFB4A8893"/>
  </w:style>
  <w:style w:type="paragraph" w:customStyle="1" w:styleId="0AF4AC3C94AD4355821E28CAB7B5432B">
    <w:name w:val="0AF4AC3C94AD4355821E28CAB7B5432B"/>
  </w:style>
  <w:style w:type="paragraph" w:customStyle="1" w:styleId="71356603303D4E539AF3084DA350BF8B">
    <w:name w:val="71356603303D4E539AF3084DA350BF8B"/>
  </w:style>
  <w:style w:type="paragraph" w:customStyle="1" w:styleId="C2253A25149D4960B298FA9FEB25A060">
    <w:name w:val="C2253A25149D4960B298FA9FEB25A060"/>
  </w:style>
  <w:style w:type="paragraph" w:customStyle="1" w:styleId="A92D6A7C46FF4B21834A957441536EF1">
    <w:name w:val="A92D6A7C46FF4B21834A957441536EF1"/>
  </w:style>
  <w:style w:type="paragraph" w:customStyle="1" w:styleId="E586A0351CC343B397BB0FF35E4122E6">
    <w:name w:val="E586A0351CC343B397BB0FF35E4122E6"/>
  </w:style>
  <w:style w:type="paragraph" w:customStyle="1" w:styleId="AB9AE9E0AD0548E28A7EDF82E6AA085A">
    <w:name w:val="AB9AE9E0AD0548E28A7EDF82E6AA085A"/>
  </w:style>
  <w:style w:type="paragraph" w:customStyle="1" w:styleId="A161B319ADC6464AA56BDE74E6959C19">
    <w:name w:val="A161B319ADC6464AA56BDE74E6959C19"/>
  </w:style>
  <w:style w:type="paragraph" w:customStyle="1" w:styleId="3A678004B8A44780B56266B78125C7D7">
    <w:name w:val="3A678004B8A44780B56266B78125C7D7"/>
  </w:style>
  <w:style w:type="paragraph" w:customStyle="1" w:styleId="A9E18F4A02444C229D23F03AF48772C1">
    <w:name w:val="A9E18F4A02444C229D23F03AF48772C1"/>
  </w:style>
  <w:style w:type="paragraph" w:customStyle="1" w:styleId="93940DF3214D45748A84C1330EFE48B9">
    <w:name w:val="93940DF3214D45748A84C1330EFE48B9"/>
  </w:style>
  <w:style w:type="paragraph" w:customStyle="1" w:styleId="5A43BE9962AE430BA2AA593E99E824AE">
    <w:name w:val="5A43BE9962AE430BA2AA593E99E824AE"/>
  </w:style>
  <w:style w:type="paragraph" w:customStyle="1" w:styleId="933B9C0D4DF245F58DA5DDC033C1937A">
    <w:name w:val="933B9C0D4DF245F58DA5DDC033C1937A"/>
  </w:style>
  <w:style w:type="paragraph" w:customStyle="1" w:styleId="3859D2CFA23E4C60A982C88C225C087C">
    <w:name w:val="3859D2CFA23E4C60A982C88C225C087C"/>
  </w:style>
  <w:style w:type="paragraph" w:customStyle="1" w:styleId="B3000C71AC8D4DDD878FE99EBA2E259A">
    <w:name w:val="B3000C71AC8D4DDD878FE99EBA2E259A"/>
  </w:style>
  <w:style w:type="paragraph" w:customStyle="1" w:styleId="C75672D65FB94594ADE2E9F99EAB7C0D">
    <w:name w:val="C75672D65FB94594ADE2E9F99EAB7C0D"/>
  </w:style>
  <w:style w:type="paragraph" w:customStyle="1" w:styleId="D789DB8D17E34722A03CAEF0B2730AF1">
    <w:name w:val="D789DB8D17E34722A03CAEF0B2730AF1"/>
  </w:style>
  <w:style w:type="paragraph" w:customStyle="1" w:styleId="4E34622FE9D34048809B1FAF7C2B6840">
    <w:name w:val="4E34622FE9D34048809B1FAF7C2B6840"/>
  </w:style>
  <w:style w:type="paragraph" w:customStyle="1" w:styleId="0268DFD4F63141FA8FE3FCD54A67A3C0">
    <w:name w:val="0268DFD4F63141FA8FE3FCD54A67A3C0"/>
    <w:rsid w:val="00E60192"/>
  </w:style>
  <w:style w:type="paragraph" w:customStyle="1" w:styleId="A83FD05EAC2C41469824D965DA2F64FD">
    <w:name w:val="A83FD05EAC2C41469824D965DA2F64FD"/>
    <w:rsid w:val="00E60192"/>
  </w:style>
  <w:style w:type="paragraph" w:customStyle="1" w:styleId="86FB7D3E92184D7991C14DEA8BCAD62A">
    <w:name w:val="86FB7D3E92184D7991C14DEA8BCAD62A"/>
    <w:rsid w:val="00E60192"/>
  </w:style>
  <w:style w:type="paragraph" w:customStyle="1" w:styleId="A37B419BA0444A8CB55B6E550FE72397">
    <w:name w:val="A37B419BA0444A8CB55B6E550FE72397"/>
    <w:rsid w:val="00E60192"/>
  </w:style>
  <w:style w:type="paragraph" w:customStyle="1" w:styleId="7F45D8E2687449359257E0D7AD576FA2">
    <w:name w:val="7F45D8E2687449359257E0D7AD576FA2"/>
    <w:rsid w:val="00E60192"/>
  </w:style>
  <w:style w:type="paragraph" w:customStyle="1" w:styleId="7364146431A7498B982C3C0FAE4AFCB2">
    <w:name w:val="7364146431A7498B982C3C0FAE4AFCB2"/>
    <w:rsid w:val="00E60192"/>
  </w:style>
  <w:style w:type="paragraph" w:customStyle="1" w:styleId="4CB27E42F39A4C2F907D454418330534">
    <w:name w:val="4CB27E42F39A4C2F907D454418330534"/>
    <w:rsid w:val="00E60192"/>
  </w:style>
  <w:style w:type="paragraph" w:customStyle="1" w:styleId="3BFEB20176CF44958E824F5C6BC2C3E0">
    <w:name w:val="3BFEB20176CF44958E824F5C6BC2C3E0"/>
    <w:rsid w:val="00E60192"/>
  </w:style>
  <w:style w:type="paragraph" w:customStyle="1" w:styleId="02666101F81A4BD28952E55CB71005AA">
    <w:name w:val="02666101F81A4BD28952E55CB71005AA"/>
    <w:rsid w:val="00E60192"/>
  </w:style>
  <w:style w:type="paragraph" w:customStyle="1" w:styleId="1F939A13DBE4404397E5572C47547492">
    <w:name w:val="1F939A13DBE4404397E5572C47547492"/>
    <w:rsid w:val="00E60192"/>
  </w:style>
  <w:style w:type="paragraph" w:customStyle="1" w:styleId="3FF52C5C1FE743F5BB7F6695EC6E7551">
    <w:name w:val="3FF52C5C1FE743F5BB7F6695EC6E7551"/>
    <w:rsid w:val="00E60192"/>
  </w:style>
  <w:style w:type="paragraph" w:customStyle="1" w:styleId="DE60C88A79A341E19E94CCFC2213B41A">
    <w:name w:val="DE60C88A79A341E19E94CCFC2213B41A"/>
    <w:rsid w:val="00E60192"/>
  </w:style>
  <w:style w:type="paragraph" w:customStyle="1" w:styleId="F3ED89E10751429F9BEBF6F9631BF7F6">
    <w:name w:val="F3ED89E10751429F9BEBF6F9631BF7F6"/>
    <w:rsid w:val="00E60192"/>
  </w:style>
  <w:style w:type="paragraph" w:customStyle="1" w:styleId="056EBB3473A44696855A37A81405A559">
    <w:name w:val="056EBB3473A44696855A37A81405A559"/>
    <w:rsid w:val="00E60192"/>
  </w:style>
  <w:style w:type="paragraph" w:customStyle="1" w:styleId="71A8BD28C8894E67B563BF456C74C50C">
    <w:name w:val="71A8BD28C8894E67B563BF456C74C50C"/>
    <w:rsid w:val="00E60192"/>
  </w:style>
  <w:style w:type="paragraph" w:customStyle="1" w:styleId="CF799A0C4825481C978BD2FC94C2F8E2">
    <w:name w:val="CF799A0C4825481C978BD2FC94C2F8E2"/>
    <w:rsid w:val="00E60192"/>
  </w:style>
  <w:style w:type="paragraph" w:customStyle="1" w:styleId="D2E58FACF1844D719BD2F48628AC4BB0">
    <w:name w:val="D2E58FACF1844D719BD2F48628AC4BB0"/>
    <w:rsid w:val="00E60192"/>
  </w:style>
  <w:style w:type="paragraph" w:customStyle="1" w:styleId="8D4B1486C6E449C8A4FF727373AA71C3">
    <w:name w:val="8D4B1486C6E449C8A4FF727373AA71C3"/>
    <w:rsid w:val="00E60192"/>
  </w:style>
  <w:style w:type="paragraph" w:customStyle="1" w:styleId="CEB6142C10844064AD9DF16EDF8F2EF8">
    <w:name w:val="CEB6142C10844064AD9DF16EDF8F2EF8"/>
    <w:rsid w:val="00E60192"/>
  </w:style>
  <w:style w:type="paragraph" w:customStyle="1" w:styleId="3C196AF60CB84FA4B6DCC4124FED6C35">
    <w:name w:val="3C196AF60CB84FA4B6DCC4124FED6C35"/>
    <w:rsid w:val="00E60192"/>
  </w:style>
  <w:style w:type="paragraph" w:customStyle="1" w:styleId="58133E465B314F2397371144FE3A67FE">
    <w:name w:val="58133E465B314F2397371144FE3A67FE"/>
    <w:rsid w:val="00E60192"/>
  </w:style>
  <w:style w:type="paragraph" w:customStyle="1" w:styleId="D289919E378542D5A1BD14062CD684EB">
    <w:name w:val="D289919E378542D5A1BD14062CD684EB"/>
    <w:rsid w:val="00E60192"/>
  </w:style>
  <w:style w:type="paragraph" w:customStyle="1" w:styleId="D88515B7C966412CB6AAF8A7807C658B">
    <w:name w:val="D88515B7C966412CB6AAF8A7807C658B"/>
    <w:rsid w:val="00E60192"/>
  </w:style>
  <w:style w:type="paragraph" w:customStyle="1" w:styleId="2E8FD408CF8946A98EC5A6AA000FCF10">
    <w:name w:val="2E8FD408CF8946A98EC5A6AA000FCF10"/>
    <w:rsid w:val="00E60192"/>
  </w:style>
  <w:style w:type="paragraph" w:customStyle="1" w:styleId="20E37DA1861C42A596088804385B91AA">
    <w:name w:val="20E37DA1861C42A596088804385B91AA"/>
    <w:rsid w:val="00E60192"/>
  </w:style>
  <w:style w:type="paragraph" w:customStyle="1" w:styleId="5789C94C8AE64EE28CBF26A81368C256">
    <w:name w:val="5789C94C8AE64EE28CBF26A81368C256"/>
    <w:rsid w:val="00E60192"/>
  </w:style>
  <w:style w:type="paragraph" w:customStyle="1" w:styleId="0E004C0A64C44CE6951A8A7D19EFF964">
    <w:name w:val="0E004C0A64C44CE6951A8A7D19EFF964"/>
    <w:rsid w:val="00E60192"/>
  </w:style>
  <w:style w:type="paragraph" w:customStyle="1" w:styleId="FAC37CADDDDE483BACAC698BEEF4714A">
    <w:name w:val="FAC37CADDDDE483BACAC698BEEF4714A"/>
    <w:rsid w:val="00E60192"/>
  </w:style>
  <w:style w:type="paragraph" w:customStyle="1" w:styleId="D3CE725D35C44FC08B809D29966FEFF9">
    <w:name w:val="D3CE725D35C44FC08B809D29966FEFF9"/>
    <w:rsid w:val="00E60192"/>
  </w:style>
  <w:style w:type="paragraph" w:customStyle="1" w:styleId="F11243E72B0E4D8FAEA2DE3F3EFE7E6F">
    <w:name w:val="F11243E72B0E4D8FAEA2DE3F3EFE7E6F"/>
    <w:rsid w:val="00E60192"/>
  </w:style>
  <w:style w:type="paragraph" w:customStyle="1" w:styleId="18430C867E384944B98277CD976FE715">
    <w:name w:val="18430C867E384944B98277CD976FE715"/>
    <w:rsid w:val="00E60192"/>
  </w:style>
  <w:style w:type="paragraph" w:customStyle="1" w:styleId="31EC773EAF174EE79919F7057236BEE9">
    <w:name w:val="31EC773EAF174EE79919F7057236BEE9"/>
    <w:rsid w:val="00E60192"/>
  </w:style>
  <w:style w:type="paragraph" w:customStyle="1" w:styleId="F451AA70B1E2446094E94E6455DA46D6">
    <w:name w:val="F451AA70B1E2446094E94E6455DA46D6"/>
    <w:rsid w:val="00E60192"/>
  </w:style>
  <w:style w:type="paragraph" w:customStyle="1" w:styleId="B1F4CEB774C64073A24BE2963260A096">
    <w:name w:val="B1F4CEB774C64073A24BE2963260A096"/>
    <w:rsid w:val="00E60192"/>
  </w:style>
  <w:style w:type="paragraph" w:customStyle="1" w:styleId="4F517642050743D188479336C9A3AA26">
    <w:name w:val="4F517642050743D188479336C9A3AA26"/>
    <w:rsid w:val="00E60192"/>
  </w:style>
  <w:style w:type="paragraph" w:customStyle="1" w:styleId="B41926A874824EED9244E5154F586966">
    <w:name w:val="B41926A874824EED9244E5154F586966"/>
    <w:rsid w:val="00E60192"/>
  </w:style>
  <w:style w:type="paragraph" w:customStyle="1" w:styleId="7736FCF375974200A45A437753C4CED0">
    <w:name w:val="7736FCF375974200A45A437753C4CED0"/>
    <w:rsid w:val="00E60192"/>
  </w:style>
  <w:style w:type="paragraph" w:customStyle="1" w:styleId="85883047FEB24C5D8C2372EEEA7EF707">
    <w:name w:val="85883047FEB24C5D8C2372EEEA7EF707"/>
    <w:rsid w:val="00E60192"/>
  </w:style>
  <w:style w:type="paragraph" w:customStyle="1" w:styleId="3B3DE915CCD94754A00458029D9FDB47">
    <w:name w:val="3B3DE915CCD94754A00458029D9FDB47"/>
    <w:rsid w:val="00E60192"/>
  </w:style>
  <w:style w:type="paragraph" w:customStyle="1" w:styleId="E3CA52A1669E49C78F472EB2C7CA820C">
    <w:name w:val="E3CA52A1669E49C78F472EB2C7CA820C"/>
    <w:rsid w:val="00E60192"/>
  </w:style>
  <w:style w:type="paragraph" w:customStyle="1" w:styleId="D22A52BC46724A2D8CEACAA02276E4D9">
    <w:name w:val="D22A52BC46724A2D8CEACAA02276E4D9"/>
    <w:rsid w:val="00E60192"/>
  </w:style>
  <w:style w:type="paragraph" w:customStyle="1" w:styleId="4A610424800F4DB6A08DBFEEFC2E2F6B">
    <w:name w:val="4A610424800F4DB6A08DBFEEFC2E2F6B"/>
    <w:rsid w:val="00E60192"/>
  </w:style>
  <w:style w:type="paragraph" w:customStyle="1" w:styleId="95A501E420C04BBCAD8E0966FDDDECFC">
    <w:name w:val="95A501E420C04BBCAD8E0966FDDDECFC"/>
    <w:rsid w:val="00E60192"/>
  </w:style>
  <w:style w:type="paragraph" w:customStyle="1" w:styleId="1DCE2A5C4B124194BC3E5135921A43ED">
    <w:name w:val="1DCE2A5C4B124194BC3E5135921A43ED"/>
    <w:rsid w:val="00E60192"/>
  </w:style>
  <w:style w:type="paragraph" w:customStyle="1" w:styleId="512F1796A2FB482088B82A67EA63EF9C">
    <w:name w:val="512F1796A2FB482088B82A67EA63EF9C"/>
    <w:rsid w:val="00E60192"/>
  </w:style>
  <w:style w:type="paragraph" w:customStyle="1" w:styleId="38B63981EF554363B7D8EF5795DE0084">
    <w:name w:val="38B63981EF554363B7D8EF5795DE0084"/>
    <w:rsid w:val="00E60192"/>
  </w:style>
  <w:style w:type="paragraph" w:customStyle="1" w:styleId="AD792161EB3B441096988A401154DE1E">
    <w:name w:val="AD792161EB3B441096988A401154DE1E"/>
    <w:rsid w:val="00E60192"/>
  </w:style>
  <w:style w:type="paragraph" w:customStyle="1" w:styleId="661F21D214064AE2AC359F9B4C988145">
    <w:name w:val="661F21D214064AE2AC359F9B4C988145"/>
    <w:rsid w:val="00E60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Functional%20resume.dotx</Template>
  <TotalTime>12</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BIGONE</dc:creator>
  <cp:keywords/>
  <dc:description>Erica Hill</dc:description>
  <cp:lastModifiedBy>Guest User</cp:lastModifiedBy>
  <cp:revision>17</cp:revision>
  <dcterms:created xsi:type="dcterms:W3CDTF">2019-08-08T18:48:00Z</dcterms:created>
  <dcterms:modified xsi:type="dcterms:W3CDTF">2019-08-12T21:04:00Z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