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r>
              <w:rPr>
                <w:noProof/>
              </w:rPr>
              <mc:AlternateContent>
                <mc:Choice Requires="wps">
                  <w:drawing>
                    <wp:inline distT="0" distB="0" distL="0" distR="0" wp14:anchorId="12892FB8" wp14:editId="48304DB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714D64"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p w:rsidR="001B2ABD" w:rsidRDefault="00E5690E" w:rsidP="001B2ABD">
            <w:pPr>
              <w:pStyle w:val="Title"/>
            </w:pPr>
            <w:r>
              <w:t>Jane Johnson</w:t>
            </w:r>
          </w:p>
          <w:p w:rsidR="001B2ABD" w:rsidRDefault="00E5690E" w:rsidP="001B2ABD">
            <w:pPr>
              <w:pStyle w:val="Subtitle"/>
            </w:pPr>
            <w:r>
              <w:rPr>
                <w:spacing w:val="0"/>
                <w:w w:val="100"/>
              </w:rPr>
              <w:t>Caregiver Oregon Home Care Program</w:t>
            </w:r>
          </w:p>
        </w:tc>
      </w:tr>
      <w:tr w:rsidR="001B2ABD" w:rsidTr="001B2ABD">
        <w:tc>
          <w:tcPr>
            <w:tcW w:w="3600" w:type="dxa"/>
          </w:tcPr>
          <w:sdt>
            <w:sdtPr>
              <w:id w:val="-1711873194"/>
              <w:placeholder>
                <w:docPart w:val="FCCAC5EB228545D8921E9DC628CA417E"/>
              </w:placeholder>
              <w:temporary/>
              <w:showingPlcHdr/>
              <w15:appearance w15:val="hidden"/>
            </w:sdtPr>
            <w:sdtEndPr/>
            <w:sdtContent>
              <w:p w:rsidR="001B2ABD" w:rsidRDefault="00036450" w:rsidP="00036450">
                <w:pPr>
                  <w:pStyle w:val="Heading3"/>
                </w:pPr>
                <w:r w:rsidRPr="00D5459D">
                  <w:t>Profile</w:t>
                </w:r>
              </w:p>
            </w:sdtContent>
          </w:sdt>
          <w:p w:rsidR="00036450" w:rsidRDefault="00E5690E" w:rsidP="00E5690E">
            <w:r>
              <w:t xml:space="preserve">Home Care Provider working with the Department of Health and Services, Aging and Disability Services, the Veteran’s Administration Home Care Program and City Central Concern, Portland, Oregon. Credentials are current and background check has been verified. </w:t>
            </w:r>
          </w:p>
          <w:p w:rsidR="00036450" w:rsidRDefault="00036450" w:rsidP="00036450"/>
          <w:sdt>
            <w:sdtPr>
              <w:id w:val="-1954003311"/>
              <w:placeholder>
                <w:docPart w:val="6DCA3796BD534BB185FDA3B87682FB20"/>
              </w:placeholder>
              <w:temporary/>
              <w:showingPlcHdr/>
              <w15:appearance w15:val="hidden"/>
            </w:sdtPr>
            <w:sdtEndPr/>
            <w:sdtContent>
              <w:p w:rsidR="00036450" w:rsidRPr="00CB0055" w:rsidRDefault="00CB0055" w:rsidP="00CB0055">
                <w:pPr>
                  <w:pStyle w:val="Heading3"/>
                </w:pPr>
                <w:r w:rsidRPr="00CB0055">
                  <w:t>Contact</w:t>
                </w:r>
              </w:p>
            </w:sdtContent>
          </w:sdt>
          <w:sdt>
            <w:sdtPr>
              <w:id w:val="1111563247"/>
              <w:placeholder>
                <w:docPart w:val="05336D262D1940A9A3A6FB8123DF4C2D"/>
              </w:placeholder>
              <w:temporary/>
              <w:showingPlcHdr/>
              <w15:appearance w15:val="hidden"/>
            </w:sdtPr>
            <w:sdtEndPr/>
            <w:sdtContent>
              <w:p w:rsidR="004D3011" w:rsidRDefault="004D3011" w:rsidP="004D3011">
                <w:r w:rsidRPr="004D3011">
                  <w:t>PHONE:</w:t>
                </w:r>
              </w:p>
            </w:sdtContent>
          </w:sdt>
          <w:p w:rsidR="004D3011" w:rsidRDefault="00E5690E" w:rsidP="004D3011">
            <w:r>
              <w:t>541-214-6956</w:t>
            </w:r>
          </w:p>
          <w:p w:rsidR="004D3011" w:rsidRPr="004D3011" w:rsidRDefault="004D3011" w:rsidP="004D3011"/>
          <w:sdt>
            <w:sdtPr>
              <w:id w:val="67859272"/>
              <w:placeholder>
                <w:docPart w:val="ABC250D55093492699378FAB206621EC"/>
              </w:placeholder>
              <w:temporary/>
              <w:showingPlcHdr/>
              <w15:appearance w15:val="hidden"/>
            </w:sdtPr>
            <w:sdtEndPr/>
            <w:sdtContent>
              <w:p w:rsidR="004D3011" w:rsidRDefault="004D3011" w:rsidP="004D3011">
                <w:r w:rsidRPr="004D3011">
                  <w:t>WEBSITE:</w:t>
                </w:r>
              </w:p>
            </w:sdtContent>
          </w:sdt>
          <w:p w:rsidR="004D3011" w:rsidRPr="00E5690E" w:rsidRDefault="00E5690E" w:rsidP="004D3011">
            <w:pPr>
              <w:rPr>
                <w:color w:val="355D7E" w:themeColor="accent1" w:themeShade="80"/>
              </w:rPr>
            </w:pPr>
            <w:hyperlink r:id="rId11" w:history="1">
              <w:r w:rsidRPr="00E5690E">
                <w:rPr>
                  <w:color w:val="355D7E" w:themeColor="accent1" w:themeShade="80"/>
                  <w:u w:val="single"/>
                </w:rPr>
                <w:t>https://www.linkedin.com/in/jane-johnson-5057731b/</w:t>
              </w:r>
            </w:hyperlink>
          </w:p>
          <w:p w:rsidR="00E5690E" w:rsidRDefault="00E5690E" w:rsidP="004D3011"/>
          <w:sdt>
            <w:sdtPr>
              <w:id w:val="-240260293"/>
              <w:placeholder>
                <w:docPart w:val="1FB06BF84CE949378578FD134C6536B0"/>
              </w:placeholder>
              <w:temporary/>
              <w:showingPlcHdr/>
              <w15:appearance w15:val="hidden"/>
            </w:sdtPr>
            <w:sdtEndPr/>
            <w:sdtContent>
              <w:p w:rsidR="004D3011" w:rsidRDefault="004D3011" w:rsidP="004D3011">
                <w:r w:rsidRPr="004D3011">
                  <w:t>EMAIL:</w:t>
                </w:r>
              </w:p>
            </w:sdtContent>
          </w:sdt>
          <w:p w:rsidR="00036450" w:rsidRPr="00E4381A" w:rsidRDefault="00E5690E" w:rsidP="004D3011">
            <w:pPr>
              <w:rPr>
                <w:rStyle w:val="Hyperlink"/>
              </w:rPr>
            </w:pPr>
            <w:r>
              <w:t>janeljoh@outlook.com</w:t>
            </w:r>
          </w:p>
          <w:sdt>
            <w:sdtPr>
              <w:id w:val="-1444214663"/>
              <w:placeholder>
                <w:docPart w:val="3182ECD18D8347AEBC4C5B4EB3047F6B"/>
              </w:placeholder>
              <w:temporary/>
              <w:showingPlcHdr/>
              <w15:appearance w15:val="hidden"/>
            </w:sdtPr>
            <w:sdtEndPr/>
            <w:sdtContent>
              <w:p w:rsidR="004D3011" w:rsidRPr="00CB0055" w:rsidRDefault="00CB0055" w:rsidP="00CB0055">
                <w:pPr>
                  <w:pStyle w:val="Heading3"/>
                </w:pPr>
                <w:r w:rsidRPr="00CB0055">
                  <w:t>Hobbies</w:t>
                </w:r>
              </w:p>
            </w:sdtContent>
          </w:sdt>
          <w:p w:rsidR="004D3011" w:rsidRDefault="00E5690E" w:rsidP="004D3011">
            <w:r>
              <w:t>Writing</w:t>
            </w:r>
          </w:p>
          <w:p w:rsidR="004D3011" w:rsidRDefault="00E5690E" w:rsidP="004D3011">
            <w:r>
              <w:t>Reading</w:t>
            </w:r>
          </w:p>
          <w:p w:rsidR="004D3011" w:rsidRDefault="00E5690E" w:rsidP="004D3011">
            <w:r>
              <w:t>Gym/Weights</w:t>
            </w:r>
          </w:p>
          <w:p w:rsidR="004D3011" w:rsidRDefault="00E5690E" w:rsidP="004D3011">
            <w:r>
              <w:t>Outdoors</w:t>
            </w:r>
          </w:p>
          <w:p w:rsidR="00E5690E" w:rsidRPr="004D3011" w:rsidRDefault="00E5690E" w:rsidP="004D3011">
            <w:r>
              <w:t>Sustainable Arts</w:t>
            </w:r>
          </w:p>
        </w:tc>
        <w:tc>
          <w:tcPr>
            <w:tcW w:w="720" w:type="dxa"/>
          </w:tcPr>
          <w:p w:rsidR="001B2ABD" w:rsidRDefault="001B2ABD" w:rsidP="000C45FF">
            <w:pPr>
              <w:tabs>
                <w:tab w:val="left" w:pos="990"/>
              </w:tabs>
            </w:pPr>
          </w:p>
        </w:tc>
        <w:tc>
          <w:tcPr>
            <w:tcW w:w="6470" w:type="dxa"/>
          </w:tcPr>
          <w:sdt>
            <w:sdtPr>
              <w:id w:val="1049110328"/>
              <w:placeholder>
                <w:docPart w:val="18FFF7921DB643C1A4D8CC1C9170D878"/>
              </w:placeholder>
              <w:temporary/>
              <w:showingPlcHdr/>
              <w15:appearance w15:val="hidden"/>
            </w:sdtPr>
            <w:sdtEndPr/>
            <w:sdtContent>
              <w:p w:rsidR="001B2ABD" w:rsidRDefault="00E25A26" w:rsidP="00036450">
                <w:pPr>
                  <w:pStyle w:val="Heading2"/>
                </w:pPr>
                <w:r w:rsidRPr="00036450">
                  <w:t>EDUCATION</w:t>
                </w:r>
              </w:p>
            </w:sdtContent>
          </w:sdt>
          <w:p w:rsidR="00036450" w:rsidRPr="00036450" w:rsidRDefault="00E5690E" w:rsidP="00B359E4">
            <w:pPr>
              <w:pStyle w:val="Heading4"/>
            </w:pPr>
            <w:r>
              <w:t>Portland State University, Portland, OR</w:t>
            </w:r>
          </w:p>
          <w:p w:rsidR="00036450" w:rsidRPr="00B359E4" w:rsidRDefault="00E5690E" w:rsidP="00B359E4">
            <w:pPr>
              <w:pStyle w:val="Date"/>
            </w:pPr>
            <w:r>
              <w:t>2008</w:t>
            </w:r>
            <w:r w:rsidR="00036450" w:rsidRPr="00B359E4">
              <w:t xml:space="preserve"> - </w:t>
            </w:r>
            <w:r>
              <w:t>2012</w:t>
            </w:r>
          </w:p>
          <w:p w:rsidR="004D3011" w:rsidRDefault="00E5690E" w:rsidP="00036450">
            <w:r>
              <w:t>GPA 3.5 – 4.0, Dean’s List, Master of Science in Conflict Resolution and Professional Writing, prior courses in Psychology, Sociology</w:t>
            </w:r>
            <w:r w:rsidR="00036450" w:rsidRPr="00036450">
              <w:t>.</w:t>
            </w:r>
          </w:p>
          <w:p w:rsidR="00036450" w:rsidRDefault="00036450" w:rsidP="00036450"/>
          <w:p w:rsidR="00036450" w:rsidRPr="00B359E4" w:rsidRDefault="00E5690E" w:rsidP="00B359E4">
            <w:pPr>
              <w:pStyle w:val="Heading4"/>
            </w:pPr>
            <w:r>
              <w:t>Pacific School of Religion, Berkeley, CA</w:t>
            </w:r>
          </w:p>
          <w:p w:rsidR="00036450" w:rsidRPr="00B359E4" w:rsidRDefault="00360697" w:rsidP="00B359E4">
            <w:pPr>
              <w:pStyle w:val="Date"/>
            </w:pPr>
            <w:sdt>
              <w:sdtPr>
                <w:id w:val="-2093458329"/>
                <w:placeholder>
                  <w:docPart w:val="FCB563E4DFB046D7880258ADE20E25F2"/>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EF44A079E866456D983673EDCC5D1018"/>
                </w:placeholder>
                <w:temporary/>
                <w:showingPlcHdr/>
                <w15:appearance w15:val="hidden"/>
              </w:sdtPr>
              <w:sdtEndPr/>
              <w:sdtContent>
                <w:r w:rsidR="00036450" w:rsidRPr="00B359E4">
                  <w:t>[To]</w:t>
                </w:r>
              </w:sdtContent>
            </w:sdt>
          </w:p>
          <w:sdt>
            <w:sdtPr>
              <w:id w:val="1702519894"/>
              <w:placeholder>
                <w:docPart w:val="63500DDDAA1E40588854628905D9D7A7"/>
              </w:placeholder>
              <w:temporary/>
              <w:showingPlcHdr/>
              <w15:appearance w15:val="hidden"/>
            </w:sdtPr>
            <w:sdtEndPr/>
            <w:sdtContent>
              <w:p w:rsidR="00036450" w:rsidRDefault="00036450" w:rsidP="00036450">
                <w:r w:rsidRPr="00036450">
                  <w:t>[It’s okay to brag about your GPA, awards, and honors. Feel free to summarize your coursework too.]</w:t>
                </w:r>
              </w:p>
            </w:sdtContent>
          </w:sdt>
          <w:sdt>
            <w:sdtPr>
              <w:id w:val="1001553383"/>
              <w:placeholder>
                <w:docPart w:val="DD6C316B68E54ABE8F3A9D45AFC44620"/>
              </w:placeholder>
              <w:temporary/>
              <w:showingPlcHdr/>
              <w15:appearance w15:val="hidden"/>
            </w:sdtPr>
            <w:sdtEndPr/>
            <w:sdtContent>
              <w:p w:rsidR="00036450" w:rsidRDefault="00036450" w:rsidP="00036450">
                <w:pPr>
                  <w:pStyle w:val="Heading2"/>
                </w:pPr>
                <w:r w:rsidRPr="00036450">
                  <w:t>WORK EXPERIENCE</w:t>
                </w:r>
              </w:p>
            </w:sdtContent>
          </w:sdt>
          <w:p w:rsidR="00036450" w:rsidRDefault="00E5690E" w:rsidP="00B359E4">
            <w:pPr>
              <w:pStyle w:val="Heading4"/>
              <w:rPr>
                <w:bCs/>
              </w:rPr>
            </w:pPr>
            <w:r>
              <w:t>Department of Health and Services, Aging and Disabilities, Caregiver</w:t>
            </w:r>
          </w:p>
          <w:p w:rsidR="00036450" w:rsidRPr="00036450" w:rsidRDefault="00E5690E" w:rsidP="00B359E4">
            <w:pPr>
              <w:pStyle w:val="Date"/>
            </w:pPr>
            <w:r>
              <w:t>09-15-2015</w:t>
            </w:r>
            <w:r w:rsidR="00036450" w:rsidRPr="00036450">
              <w:t>–</w:t>
            </w:r>
            <w:r>
              <w:t>05-05-2019</w:t>
            </w:r>
          </w:p>
          <w:p w:rsidR="00036450" w:rsidRDefault="00360697" w:rsidP="00036450">
            <w:sdt>
              <w:sdtPr>
                <w:id w:val="2029511879"/>
                <w:placeholder>
                  <w:docPart w:val="6CF0601915384100B8784C30E2714448"/>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rsidR="004D3011" w:rsidRDefault="004D3011" w:rsidP="00036450"/>
          <w:p w:rsidR="004D3011" w:rsidRPr="004D3011" w:rsidRDefault="00E5690E" w:rsidP="00B359E4">
            <w:pPr>
              <w:pStyle w:val="Heading4"/>
              <w:rPr>
                <w:bCs/>
              </w:rPr>
            </w:pPr>
            <w:r>
              <w:t>Veteran’s Administration Home Care Program, Caregiver/Housekeeper</w:t>
            </w:r>
          </w:p>
          <w:p w:rsidR="004D3011" w:rsidRPr="004D3011" w:rsidRDefault="00E5690E" w:rsidP="00B359E4">
            <w:pPr>
              <w:pStyle w:val="Date"/>
            </w:pPr>
            <w:r>
              <w:t>February 2017</w:t>
            </w:r>
            <w:r w:rsidR="004D3011" w:rsidRPr="004D3011">
              <w:t>–</w:t>
            </w:r>
            <w:r>
              <w:t>February 2018</w:t>
            </w:r>
          </w:p>
          <w:p w:rsidR="004D3011" w:rsidRPr="004D3011" w:rsidRDefault="00360697" w:rsidP="004D3011">
            <w:sdt>
              <w:sdtPr>
                <w:id w:val="-448162616"/>
                <w:placeholder>
                  <w:docPart w:val="5B2C8E6BE4A54C129112840D750CE3A1"/>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4D3011" w:rsidRDefault="004D3011" w:rsidP="00036450"/>
          <w:sdt>
            <w:sdtPr>
              <w:id w:val="1669594239"/>
              <w:placeholder>
                <w:docPart w:val="31C8E7BB26824BA6B4C7199255A28DE8"/>
              </w:placeholder>
              <w:temporary/>
              <w:showingPlcHdr/>
              <w15:appearance w15:val="hidden"/>
            </w:sdtPr>
            <w:sdtEndPr/>
            <w:sdtContent>
              <w:p w:rsidR="00036450" w:rsidRDefault="00180329" w:rsidP="00036450">
                <w:pPr>
                  <w:pStyle w:val="Heading2"/>
                </w:pPr>
                <w:r w:rsidRPr="00036450">
                  <w:rPr>
                    <w:rStyle w:val="Heading2Char"/>
                    <w:b/>
                    <w:bCs/>
                    <w:caps/>
                  </w:rPr>
                  <w:t>SKILLS</w:t>
                </w:r>
              </w:p>
            </w:sdtContent>
          </w:sdt>
          <w:p w:rsidR="00036450" w:rsidRDefault="00E5690E" w:rsidP="004D3011">
            <w:pPr>
              <w:rPr>
                <w:noProof/>
                <w:color w:val="000000" w:themeColor="text1"/>
              </w:rPr>
            </w:pPr>
            <w:r>
              <w:rPr>
                <w:noProof/>
                <w:color w:val="000000" w:themeColor="text1"/>
              </w:rPr>
              <w:t>Oxygen Tanks, Oxygen machines</w:t>
            </w:r>
          </w:p>
          <w:p w:rsidR="00E5690E" w:rsidRDefault="00E5690E" w:rsidP="004D3011">
            <w:pPr>
              <w:rPr>
                <w:noProof/>
                <w:color w:val="000000" w:themeColor="text1"/>
              </w:rPr>
            </w:pPr>
            <w:r>
              <w:rPr>
                <w:noProof/>
                <w:color w:val="000000" w:themeColor="text1"/>
              </w:rPr>
              <w:t>Administering Medications</w:t>
            </w:r>
          </w:p>
          <w:p w:rsidR="00E5690E" w:rsidRDefault="00E5690E" w:rsidP="004D3011">
            <w:pPr>
              <w:rPr>
                <w:noProof/>
                <w:color w:val="000000" w:themeColor="text1"/>
              </w:rPr>
            </w:pPr>
            <w:r>
              <w:rPr>
                <w:noProof/>
                <w:color w:val="000000" w:themeColor="text1"/>
              </w:rPr>
              <w:t>Bathing, Grooming</w:t>
            </w:r>
          </w:p>
          <w:p w:rsidR="00E5690E" w:rsidRDefault="00E5690E" w:rsidP="004D3011">
            <w:pPr>
              <w:rPr>
                <w:noProof/>
                <w:color w:val="000000" w:themeColor="text1"/>
              </w:rPr>
            </w:pPr>
            <w:r>
              <w:rPr>
                <w:noProof/>
                <w:color w:val="000000" w:themeColor="text1"/>
              </w:rPr>
              <w:t>Shopping</w:t>
            </w:r>
          </w:p>
          <w:p w:rsidR="00E5690E" w:rsidRDefault="00E5690E" w:rsidP="004D3011">
            <w:pPr>
              <w:rPr>
                <w:noProof/>
                <w:color w:val="000000" w:themeColor="text1"/>
              </w:rPr>
            </w:pPr>
            <w:r>
              <w:rPr>
                <w:noProof/>
                <w:color w:val="000000" w:themeColor="text1"/>
              </w:rPr>
              <w:t>Exercise</w:t>
            </w:r>
          </w:p>
          <w:p w:rsidR="00E5690E" w:rsidRDefault="00E5690E" w:rsidP="004D3011">
            <w:pPr>
              <w:rPr>
                <w:noProof/>
                <w:color w:val="000000" w:themeColor="text1"/>
              </w:rPr>
            </w:pPr>
            <w:r>
              <w:rPr>
                <w:noProof/>
                <w:color w:val="000000" w:themeColor="text1"/>
              </w:rPr>
              <w:t>Use of Hoyer</w:t>
            </w:r>
          </w:p>
          <w:p w:rsidR="00B167A8" w:rsidRPr="004D3011" w:rsidRDefault="00B167A8" w:rsidP="004D3011">
            <w:pPr>
              <w:rPr>
                <w:color w:val="FFFFFF" w:themeColor="background1"/>
              </w:rPr>
            </w:pPr>
            <w:r>
              <w:rPr>
                <w:noProof/>
                <w:color w:val="000000" w:themeColor="text1"/>
              </w:rPr>
              <w:t>Completion of Home Care Training, Oregon Home Care Program</w:t>
            </w:r>
            <w:bookmarkStart w:id="0" w:name="_GoBack"/>
            <w:bookmarkEnd w:id="0"/>
          </w:p>
        </w:tc>
      </w:tr>
    </w:tbl>
    <w:p w:rsidR="0043117B" w:rsidRDefault="00360697" w:rsidP="000C45FF">
      <w:pPr>
        <w:tabs>
          <w:tab w:val="left" w:pos="990"/>
        </w:tabs>
      </w:pPr>
    </w:p>
    <w:sectPr w:rsidR="0043117B"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97" w:rsidRDefault="00360697" w:rsidP="000C45FF">
      <w:r>
        <w:separator/>
      </w:r>
    </w:p>
  </w:endnote>
  <w:endnote w:type="continuationSeparator" w:id="0">
    <w:p w:rsidR="00360697" w:rsidRDefault="0036069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97" w:rsidRDefault="00360697" w:rsidP="000C45FF">
      <w:r>
        <w:separator/>
      </w:r>
    </w:p>
  </w:footnote>
  <w:footnote w:type="continuationSeparator" w:id="0">
    <w:p w:rsidR="00360697" w:rsidRDefault="00360697"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0E"/>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60697"/>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B167A8"/>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E5690E"/>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jane-johnson-5057731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CAC5EB228545D8921E9DC628CA417E"/>
        <w:category>
          <w:name w:val="General"/>
          <w:gallery w:val="placeholder"/>
        </w:category>
        <w:types>
          <w:type w:val="bbPlcHdr"/>
        </w:types>
        <w:behaviors>
          <w:behavior w:val="content"/>
        </w:behaviors>
        <w:guid w:val="{06FF42E5-861C-4B7C-BE0A-41A65880E052}"/>
      </w:docPartPr>
      <w:docPartBody>
        <w:p w:rsidR="00000000" w:rsidRDefault="00BA3EBB">
          <w:pPr>
            <w:pStyle w:val="FCCAC5EB228545D8921E9DC628CA417E"/>
          </w:pPr>
          <w:r w:rsidRPr="00D5459D">
            <w:t>Profile</w:t>
          </w:r>
        </w:p>
      </w:docPartBody>
    </w:docPart>
    <w:docPart>
      <w:docPartPr>
        <w:name w:val="6DCA3796BD534BB185FDA3B87682FB20"/>
        <w:category>
          <w:name w:val="General"/>
          <w:gallery w:val="placeholder"/>
        </w:category>
        <w:types>
          <w:type w:val="bbPlcHdr"/>
        </w:types>
        <w:behaviors>
          <w:behavior w:val="content"/>
        </w:behaviors>
        <w:guid w:val="{952A7BFB-A637-42FB-8D47-F801E6550454}"/>
      </w:docPartPr>
      <w:docPartBody>
        <w:p w:rsidR="00000000" w:rsidRDefault="00BA3EBB">
          <w:pPr>
            <w:pStyle w:val="6DCA3796BD534BB185FDA3B87682FB20"/>
          </w:pPr>
          <w:r w:rsidRPr="00CB0055">
            <w:t>Contact</w:t>
          </w:r>
        </w:p>
      </w:docPartBody>
    </w:docPart>
    <w:docPart>
      <w:docPartPr>
        <w:name w:val="05336D262D1940A9A3A6FB8123DF4C2D"/>
        <w:category>
          <w:name w:val="General"/>
          <w:gallery w:val="placeholder"/>
        </w:category>
        <w:types>
          <w:type w:val="bbPlcHdr"/>
        </w:types>
        <w:behaviors>
          <w:behavior w:val="content"/>
        </w:behaviors>
        <w:guid w:val="{B0831791-EBD1-41F6-A3DB-AD1C8F253C6C}"/>
      </w:docPartPr>
      <w:docPartBody>
        <w:p w:rsidR="00000000" w:rsidRDefault="00BA3EBB">
          <w:pPr>
            <w:pStyle w:val="05336D262D1940A9A3A6FB8123DF4C2D"/>
          </w:pPr>
          <w:r w:rsidRPr="004D3011">
            <w:t>PHONE:</w:t>
          </w:r>
        </w:p>
      </w:docPartBody>
    </w:docPart>
    <w:docPart>
      <w:docPartPr>
        <w:name w:val="ABC250D55093492699378FAB206621EC"/>
        <w:category>
          <w:name w:val="General"/>
          <w:gallery w:val="placeholder"/>
        </w:category>
        <w:types>
          <w:type w:val="bbPlcHdr"/>
        </w:types>
        <w:behaviors>
          <w:behavior w:val="content"/>
        </w:behaviors>
        <w:guid w:val="{8FAFA3AE-3DD9-4409-98AA-64E4D972F7C7}"/>
      </w:docPartPr>
      <w:docPartBody>
        <w:p w:rsidR="00000000" w:rsidRDefault="00BA3EBB">
          <w:pPr>
            <w:pStyle w:val="ABC250D55093492699378FAB206621EC"/>
          </w:pPr>
          <w:r w:rsidRPr="004D3011">
            <w:t>WEBSITE:</w:t>
          </w:r>
        </w:p>
      </w:docPartBody>
    </w:docPart>
    <w:docPart>
      <w:docPartPr>
        <w:name w:val="1FB06BF84CE949378578FD134C6536B0"/>
        <w:category>
          <w:name w:val="General"/>
          <w:gallery w:val="placeholder"/>
        </w:category>
        <w:types>
          <w:type w:val="bbPlcHdr"/>
        </w:types>
        <w:behaviors>
          <w:behavior w:val="content"/>
        </w:behaviors>
        <w:guid w:val="{77CD30A9-6974-47D4-AA51-5E2AB0C63A05}"/>
      </w:docPartPr>
      <w:docPartBody>
        <w:p w:rsidR="00000000" w:rsidRDefault="00BA3EBB">
          <w:pPr>
            <w:pStyle w:val="1FB06BF84CE949378578FD134C6536B0"/>
          </w:pPr>
          <w:r w:rsidRPr="004D3011">
            <w:t>EMAIL:</w:t>
          </w:r>
        </w:p>
      </w:docPartBody>
    </w:docPart>
    <w:docPart>
      <w:docPartPr>
        <w:name w:val="3182ECD18D8347AEBC4C5B4EB3047F6B"/>
        <w:category>
          <w:name w:val="General"/>
          <w:gallery w:val="placeholder"/>
        </w:category>
        <w:types>
          <w:type w:val="bbPlcHdr"/>
        </w:types>
        <w:behaviors>
          <w:behavior w:val="content"/>
        </w:behaviors>
        <w:guid w:val="{4C798557-44EE-479F-A53D-8811664CA035}"/>
      </w:docPartPr>
      <w:docPartBody>
        <w:p w:rsidR="00000000" w:rsidRDefault="00BA3EBB">
          <w:pPr>
            <w:pStyle w:val="3182ECD18D8347AEBC4C5B4EB3047F6B"/>
          </w:pPr>
          <w:r w:rsidRPr="00CB0055">
            <w:t>Hobbies</w:t>
          </w:r>
        </w:p>
      </w:docPartBody>
    </w:docPart>
    <w:docPart>
      <w:docPartPr>
        <w:name w:val="18FFF7921DB643C1A4D8CC1C9170D878"/>
        <w:category>
          <w:name w:val="General"/>
          <w:gallery w:val="placeholder"/>
        </w:category>
        <w:types>
          <w:type w:val="bbPlcHdr"/>
        </w:types>
        <w:behaviors>
          <w:behavior w:val="content"/>
        </w:behaviors>
        <w:guid w:val="{13F7FFA4-467E-40CC-BF99-EA9FD27048D1}"/>
      </w:docPartPr>
      <w:docPartBody>
        <w:p w:rsidR="00000000" w:rsidRDefault="00BA3EBB">
          <w:pPr>
            <w:pStyle w:val="18FFF7921DB643C1A4D8CC1C9170D878"/>
          </w:pPr>
          <w:r w:rsidRPr="00036450">
            <w:t>EDUCATION</w:t>
          </w:r>
        </w:p>
      </w:docPartBody>
    </w:docPart>
    <w:docPart>
      <w:docPartPr>
        <w:name w:val="FCB563E4DFB046D7880258ADE20E25F2"/>
        <w:category>
          <w:name w:val="General"/>
          <w:gallery w:val="placeholder"/>
        </w:category>
        <w:types>
          <w:type w:val="bbPlcHdr"/>
        </w:types>
        <w:behaviors>
          <w:behavior w:val="content"/>
        </w:behaviors>
        <w:guid w:val="{9AB4AC5E-ACB9-4A46-80FC-65F12641BBB0}"/>
      </w:docPartPr>
      <w:docPartBody>
        <w:p w:rsidR="00000000" w:rsidRDefault="00BA3EBB">
          <w:pPr>
            <w:pStyle w:val="FCB563E4DFB046D7880258ADE20E25F2"/>
          </w:pPr>
          <w:r w:rsidRPr="00B359E4">
            <w:t>[Dates From]</w:t>
          </w:r>
        </w:p>
      </w:docPartBody>
    </w:docPart>
    <w:docPart>
      <w:docPartPr>
        <w:name w:val="EF44A079E866456D983673EDCC5D1018"/>
        <w:category>
          <w:name w:val="General"/>
          <w:gallery w:val="placeholder"/>
        </w:category>
        <w:types>
          <w:type w:val="bbPlcHdr"/>
        </w:types>
        <w:behaviors>
          <w:behavior w:val="content"/>
        </w:behaviors>
        <w:guid w:val="{F818B606-A872-412A-A39A-18807424E998}"/>
      </w:docPartPr>
      <w:docPartBody>
        <w:p w:rsidR="00000000" w:rsidRDefault="00BA3EBB">
          <w:pPr>
            <w:pStyle w:val="EF44A079E866456D983673EDCC5D1018"/>
          </w:pPr>
          <w:r w:rsidRPr="00B359E4">
            <w:t>[To]</w:t>
          </w:r>
        </w:p>
      </w:docPartBody>
    </w:docPart>
    <w:docPart>
      <w:docPartPr>
        <w:name w:val="63500DDDAA1E40588854628905D9D7A7"/>
        <w:category>
          <w:name w:val="General"/>
          <w:gallery w:val="placeholder"/>
        </w:category>
        <w:types>
          <w:type w:val="bbPlcHdr"/>
        </w:types>
        <w:behaviors>
          <w:behavior w:val="content"/>
        </w:behaviors>
        <w:guid w:val="{C8949564-3819-469D-A40B-5AAAA799C279}"/>
      </w:docPartPr>
      <w:docPartBody>
        <w:p w:rsidR="00000000" w:rsidRDefault="00BA3EBB">
          <w:pPr>
            <w:pStyle w:val="63500DDDAA1E40588854628905D9D7A7"/>
          </w:pPr>
          <w:r w:rsidRPr="00036450">
            <w:t>[It’s okay to brag about your GPA, awards, and honors. Feel free to summarize your coursework too.]</w:t>
          </w:r>
        </w:p>
      </w:docPartBody>
    </w:docPart>
    <w:docPart>
      <w:docPartPr>
        <w:name w:val="DD6C316B68E54ABE8F3A9D45AFC44620"/>
        <w:category>
          <w:name w:val="General"/>
          <w:gallery w:val="placeholder"/>
        </w:category>
        <w:types>
          <w:type w:val="bbPlcHdr"/>
        </w:types>
        <w:behaviors>
          <w:behavior w:val="content"/>
        </w:behaviors>
        <w:guid w:val="{692A094C-7CE3-44A3-8708-558082F585B5}"/>
      </w:docPartPr>
      <w:docPartBody>
        <w:p w:rsidR="00000000" w:rsidRDefault="00BA3EBB">
          <w:pPr>
            <w:pStyle w:val="DD6C316B68E54ABE8F3A9D45AFC44620"/>
          </w:pPr>
          <w:r w:rsidRPr="00036450">
            <w:t>WORK EXPERIENCE</w:t>
          </w:r>
        </w:p>
      </w:docPartBody>
    </w:docPart>
    <w:docPart>
      <w:docPartPr>
        <w:name w:val="6CF0601915384100B8784C30E2714448"/>
        <w:category>
          <w:name w:val="General"/>
          <w:gallery w:val="placeholder"/>
        </w:category>
        <w:types>
          <w:type w:val="bbPlcHdr"/>
        </w:types>
        <w:behaviors>
          <w:behavior w:val="content"/>
        </w:behaviors>
        <w:guid w:val="{19BBF214-A61E-4963-88BB-739FC18438D5}"/>
      </w:docPartPr>
      <w:docPartBody>
        <w:p w:rsidR="00000000" w:rsidRDefault="00BA3EBB">
          <w:pPr>
            <w:pStyle w:val="6CF0601915384100B8784C30E2714448"/>
          </w:pPr>
          <w:r w:rsidRPr="00036450">
            <w:t xml:space="preserve">[Describe your responsibilities and achievements in terms of </w:t>
          </w:r>
          <w:r w:rsidRPr="00036450">
            <w:t>impact and results. Use examples but keep in short.]</w:t>
          </w:r>
        </w:p>
      </w:docPartBody>
    </w:docPart>
    <w:docPart>
      <w:docPartPr>
        <w:name w:val="5B2C8E6BE4A54C129112840D750CE3A1"/>
        <w:category>
          <w:name w:val="General"/>
          <w:gallery w:val="placeholder"/>
        </w:category>
        <w:types>
          <w:type w:val="bbPlcHdr"/>
        </w:types>
        <w:behaviors>
          <w:behavior w:val="content"/>
        </w:behaviors>
        <w:guid w:val="{9E38F9E0-5598-49A4-B682-7DDABC1E87D2}"/>
      </w:docPartPr>
      <w:docPartBody>
        <w:p w:rsidR="00000000" w:rsidRDefault="00BA3EBB">
          <w:pPr>
            <w:pStyle w:val="5B2C8E6BE4A54C129112840D750CE3A1"/>
          </w:pPr>
          <w:r w:rsidRPr="004D3011">
            <w:t xml:space="preserve">[Describe your responsibilities and achievements in terms of impact and results. Use </w:t>
          </w:r>
          <w:r w:rsidRPr="004D3011">
            <w:t>examples but keep in short.]</w:t>
          </w:r>
        </w:p>
      </w:docPartBody>
    </w:docPart>
    <w:docPart>
      <w:docPartPr>
        <w:name w:val="31C8E7BB26824BA6B4C7199255A28DE8"/>
        <w:category>
          <w:name w:val="General"/>
          <w:gallery w:val="placeholder"/>
        </w:category>
        <w:types>
          <w:type w:val="bbPlcHdr"/>
        </w:types>
        <w:behaviors>
          <w:behavior w:val="content"/>
        </w:behaviors>
        <w:guid w:val="{3FA8A7B1-D90D-427B-9206-5F9C2E95262C}"/>
      </w:docPartPr>
      <w:docPartBody>
        <w:p w:rsidR="00000000" w:rsidRDefault="00BA3EBB">
          <w:pPr>
            <w:pStyle w:val="31C8E7BB26824BA6B4C7199255A28DE8"/>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B"/>
    <w:rsid w:val="00BA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E039EE36148ACB21F65EFC43162D6">
    <w:name w:val="5DEE039EE36148ACB21F65EFC43162D6"/>
  </w:style>
  <w:style w:type="paragraph" w:customStyle="1" w:styleId="2517E4D527A24BE4B3AC5722B03B8934">
    <w:name w:val="2517E4D527A24BE4B3AC5722B03B8934"/>
  </w:style>
  <w:style w:type="paragraph" w:customStyle="1" w:styleId="FCCAC5EB228545D8921E9DC628CA417E">
    <w:name w:val="FCCAC5EB228545D8921E9DC628CA417E"/>
  </w:style>
  <w:style w:type="paragraph" w:customStyle="1" w:styleId="EC4DCEDDC8F64708834A2D2EE1208125">
    <w:name w:val="EC4DCEDDC8F64708834A2D2EE1208125"/>
  </w:style>
  <w:style w:type="paragraph" w:customStyle="1" w:styleId="6DCA3796BD534BB185FDA3B87682FB20">
    <w:name w:val="6DCA3796BD534BB185FDA3B87682FB20"/>
  </w:style>
  <w:style w:type="paragraph" w:customStyle="1" w:styleId="05336D262D1940A9A3A6FB8123DF4C2D">
    <w:name w:val="05336D262D1940A9A3A6FB8123DF4C2D"/>
  </w:style>
  <w:style w:type="paragraph" w:customStyle="1" w:styleId="09C440A3EC7B4A7C96B32E5585CC8B57">
    <w:name w:val="09C440A3EC7B4A7C96B32E5585CC8B57"/>
  </w:style>
  <w:style w:type="paragraph" w:customStyle="1" w:styleId="ABC250D55093492699378FAB206621EC">
    <w:name w:val="ABC250D55093492699378FAB206621EC"/>
  </w:style>
  <w:style w:type="paragraph" w:customStyle="1" w:styleId="5AD88C62209B437A93C5C5C76B90553C">
    <w:name w:val="5AD88C62209B437A93C5C5C76B90553C"/>
  </w:style>
  <w:style w:type="paragraph" w:customStyle="1" w:styleId="1FB06BF84CE949378578FD134C6536B0">
    <w:name w:val="1FB06BF84CE949378578FD134C6536B0"/>
  </w:style>
  <w:style w:type="character" w:styleId="Hyperlink">
    <w:name w:val="Hyperlink"/>
    <w:basedOn w:val="DefaultParagraphFont"/>
    <w:uiPriority w:val="99"/>
    <w:unhideWhenUsed/>
    <w:rPr>
      <w:color w:val="C45911" w:themeColor="accent2" w:themeShade="BF"/>
      <w:u w:val="single"/>
    </w:rPr>
  </w:style>
  <w:style w:type="paragraph" w:customStyle="1" w:styleId="D0C54518B7554BCB9BBDA48B460622CB">
    <w:name w:val="D0C54518B7554BCB9BBDA48B460622CB"/>
  </w:style>
  <w:style w:type="paragraph" w:customStyle="1" w:styleId="3182ECD18D8347AEBC4C5B4EB3047F6B">
    <w:name w:val="3182ECD18D8347AEBC4C5B4EB3047F6B"/>
  </w:style>
  <w:style w:type="paragraph" w:customStyle="1" w:styleId="22A9DA3DF0354A5C94A11DE6EAA974D5">
    <w:name w:val="22A9DA3DF0354A5C94A11DE6EAA974D5"/>
  </w:style>
  <w:style w:type="paragraph" w:customStyle="1" w:styleId="4C1B877BFA794C5DBE54B4AB407E91D3">
    <w:name w:val="4C1B877BFA794C5DBE54B4AB407E91D3"/>
  </w:style>
  <w:style w:type="paragraph" w:customStyle="1" w:styleId="740E21C7769D4D0D8ED7C1F31A54F5D3">
    <w:name w:val="740E21C7769D4D0D8ED7C1F31A54F5D3"/>
  </w:style>
  <w:style w:type="paragraph" w:customStyle="1" w:styleId="03B56678E2C64D6D992433C96CBB21CD">
    <w:name w:val="03B56678E2C64D6D992433C96CBB21CD"/>
  </w:style>
  <w:style w:type="paragraph" w:customStyle="1" w:styleId="18FFF7921DB643C1A4D8CC1C9170D878">
    <w:name w:val="18FFF7921DB643C1A4D8CC1C9170D878"/>
  </w:style>
  <w:style w:type="paragraph" w:customStyle="1" w:styleId="DB458802C25F429D84B70EA677F96AD0">
    <w:name w:val="DB458802C25F429D84B70EA677F96AD0"/>
  </w:style>
  <w:style w:type="paragraph" w:customStyle="1" w:styleId="53A00E1CFB42438EA4791811FE31B6F5">
    <w:name w:val="53A00E1CFB42438EA4791811FE31B6F5"/>
  </w:style>
  <w:style w:type="paragraph" w:customStyle="1" w:styleId="B97CFC9FCB414299B7A6A717CD2D397F">
    <w:name w:val="B97CFC9FCB414299B7A6A717CD2D397F"/>
  </w:style>
  <w:style w:type="paragraph" w:customStyle="1" w:styleId="F3597452E36E47B0945B5DE45FEB7FC0">
    <w:name w:val="F3597452E36E47B0945B5DE45FEB7FC0"/>
  </w:style>
  <w:style w:type="paragraph" w:customStyle="1" w:styleId="FCB563E4DFB046D7880258ADE20E25F2">
    <w:name w:val="FCB563E4DFB046D7880258ADE20E25F2"/>
  </w:style>
  <w:style w:type="paragraph" w:customStyle="1" w:styleId="EF44A079E866456D983673EDCC5D1018">
    <w:name w:val="EF44A079E866456D983673EDCC5D1018"/>
  </w:style>
  <w:style w:type="paragraph" w:customStyle="1" w:styleId="63500DDDAA1E40588854628905D9D7A7">
    <w:name w:val="63500DDDAA1E40588854628905D9D7A7"/>
  </w:style>
  <w:style w:type="paragraph" w:customStyle="1" w:styleId="DD6C316B68E54ABE8F3A9D45AFC44620">
    <w:name w:val="DD6C316B68E54ABE8F3A9D45AFC44620"/>
  </w:style>
  <w:style w:type="paragraph" w:customStyle="1" w:styleId="144541D539DA4F5C81D69C9B0C79C3D1">
    <w:name w:val="144541D539DA4F5C81D69C9B0C79C3D1"/>
  </w:style>
  <w:style w:type="paragraph" w:customStyle="1" w:styleId="4FA675DEAD514886867291BE261F9C11">
    <w:name w:val="4FA675DEAD514886867291BE261F9C11"/>
  </w:style>
  <w:style w:type="paragraph" w:customStyle="1" w:styleId="8CE854D99DB4492D88E94BA6BEE5553B">
    <w:name w:val="8CE854D99DB4492D88E94BA6BEE5553B"/>
  </w:style>
  <w:style w:type="paragraph" w:customStyle="1" w:styleId="76D77FB6963745F280394E3E32D64EDE">
    <w:name w:val="76D77FB6963745F280394E3E32D64EDE"/>
  </w:style>
  <w:style w:type="paragraph" w:customStyle="1" w:styleId="6CF0601915384100B8784C30E2714448">
    <w:name w:val="6CF0601915384100B8784C30E2714448"/>
  </w:style>
  <w:style w:type="paragraph" w:customStyle="1" w:styleId="B6E1366E9E204EFA8E9A3EB2CA4BB118">
    <w:name w:val="B6E1366E9E204EFA8E9A3EB2CA4BB118"/>
  </w:style>
  <w:style w:type="paragraph" w:customStyle="1" w:styleId="62B44C312FC24A6B87C0C969AD508FCC">
    <w:name w:val="62B44C312FC24A6B87C0C969AD508FCC"/>
  </w:style>
  <w:style w:type="paragraph" w:customStyle="1" w:styleId="C05BFEDD100041B6B9031726DC3370AB">
    <w:name w:val="C05BFEDD100041B6B9031726DC3370AB"/>
  </w:style>
  <w:style w:type="paragraph" w:customStyle="1" w:styleId="CD0E075C7A484FC49907961CFB1C4DF7">
    <w:name w:val="CD0E075C7A484FC49907961CFB1C4DF7"/>
  </w:style>
  <w:style w:type="paragraph" w:customStyle="1" w:styleId="5B2C8E6BE4A54C129112840D750CE3A1">
    <w:name w:val="5B2C8E6BE4A54C129112840D750CE3A1"/>
  </w:style>
  <w:style w:type="paragraph" w:customStyle="1" w:styleId="3F76BE840F3C46B1865269BCCA04A036">
    <w:name w:val="3F76BE840F3C46B1865269BCCA04A036"/>
  </w:style>
  <w:style w:type="paragraph" w:customStyle="1" w:styleId="DE49AD4616CD469093F2FF6CD17307C4">
    <w:name w:val="DE49AD4616CD469093F2FF6CD17307C4"/>
  </w:style>
  <w:style w:type="paragraph" w:customStyle="1" w:styleId="38A6007116374F3991857D9041FBB07B">
    <w:name w:val="38A6007116374F3991857D9041FBB07B"/>
  </w:style>
  <w:style w:type="paragraph" w:customStyle="1" w:styleId="AADCD46283A6494287C6A580F848152F">
    <w:name w:val="AADCD46283A6494287C6A580F848152F"/>
  </w:style>
  <w:style w:type="paragraph" w:customStyle="1" w:styleId="2B52592CA061467C9935720F5104D114">
    <w:name w:val="2B52592CA061467C9935720F5104D114"/>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31C8E7BB26824BA6B4C7199255A28DE8">
    <w:name w:val="31C8E7BB26824BA6B4C7199255A28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2019-05-05T22:01:00Z</dcterms:created>
  <dcterms:modified xsi:type="dcterms:W3CDTF">2019-05-05T22:19:00Z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