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800"/>
      </w:tblGrid>
      <w:tr w:rsidR="00692703" w:rsidRPr="00CF1A49" w:rsidTr="0076501B">
        <w:trPr>
          <w:trHeight w:hRule="exact" w:val="135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D961E0" w:rsidP="00913946">
            <w:pPr>
              <w:pStyle w:val="Title"/>
            </w:pPr>
            <w:r>
              <w:t>wendy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White</w:t>
            </w:r>
          </w:p>
          <w:p w:rsidR="00692703" w:rsidRPr="00CF1A49" w:rsidRDefault="00D961E0" w:rsidP="00913946">
            <w:pPr>
              <w:pStyle w:val="ContactInfo"/>
              <w:contextualSpacing w:val="0"/>
            </w:pPr>
            <w:r>
              <w:t>11915 NE 111</w:t>
            </w:r>
            <w:r w:rsidRPr="00D961E0">
              <w:rPr>
                <w:vertAlign w:val="superscript"/>
              </w:rPr>
              <w:t>th</w:t>
            </w:r>
            <w:r>
              <w:t xml:space="preserve"> Circle, Vancouver, WA 98682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82CA641AA684A04B569E0B88E4B802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503.757.7039</w:t>
            </w:r>
          </w:p>
          <w:p w:rsidR="0076501B" w:rsidRPr="00CF1A49" w:rsidRDefault="00360AEA" w:rsidP="0076501B">
            <w:pPr>
              <w:pStyle w:val="ContactInfoEmphasis"/>
              <w:contextualSpacing w:val="0"/>
            </w:pPr>
            <w:r>
              <w:t>r</w:t>
            </w:r>
            <w:r w:rsidR="00D961E0">
              <w:t>ubylea7@yahoo.com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sdt>
            <w:sdtPr>
              <w:alias w:val="Skills:"/>
              <w:tag w:val="Skills:"/>
              <w:id w:val="-1392877668"/>
              <w:placeholder>
                <w:docPart w:val="736A2401D32E4A0EA204249CD4B99D3D"/>
              </w:placeholder>
              <w:temporary/>
              <w:showingPlcHdr/>
              <w15:appearance w15:val="hidden"/>
            </w:sdtPr>
            <w:sdtEndPr/>
            <w:sdtContent>
              <w:p w:rsidR="00D961E0" w:rsidRDefault="00D961E0" w:rsidP="00D961E0">
                <w:pPr>
                  <w:pStyle w:val="Heading1"/>
                  <w:outlineLvl w:val="0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CF1A49">
                  <w:t>Skills</w:t>
                </w:r>
              </w:p>
            </w:sdtContent>
          </w:sdt>
          <w:p w:rsidR="001755A8" w:rsidRPr="00CF1A49" w:rsidRDefault="00B953C3" w:rsidP="00171F50">
            <w:pPr>
              <w:contextualSpacing w:val="0"/>
            </w:pPr>
            <w:r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>Well o</w:t>
            </w:r>
            <w:r w:rsidR="00D961E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rganized, capable of multi-tasking. leadership qualities, self-motivated as well as </w:t>
            </w:r>
            <w:r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the </w:t>
            </w:r>
            <w:r w:rsidR="00D961E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ability to motivate others. Excellent peer relations in any situation in a diverse work environment with children and adults. </w:t>
            </w:r>
            <w:r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r w:rsidR="007679E9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Outgoing with positive reinforcement hands on teaching.  </w:t>
            </w:r>
            <w:r w:rsid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>Person-Centered approach helping</w:t>
            </w:r>
            <w:r w:rsidR="00171F50" w:rsidRP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 each </w:t>
            </w:r>
            <w:r w:rsid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>individual</w:t>
            </w:r>
            <w:r w:rsidR="00171F50" w:rsidRP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r w:rsid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>I</w:t>
            </w:r>
            <w:r w:rsidR="00171F50" w:rsidRPr="00171F50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 support to achieve their wishes, dreams and desires leading to optimal health and happiness</w:t>
            </w:r>
            <w:r w:rsidR="002B541B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>.</w:t>
            </w:r>
            <w:r w:rsidR="007679E9">
              <w:rPr>
                <w:rFonts w:ascii="Bookman Old Style" w:hAnsi="Bookman Old Style"/>
                <w:color w:val="26282A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4E01EB" w:rsidRPr="00CF1A49" w:rsidRDefault="00B953C3" w:rsidP="004E01EB">
      <w:pPr>
        <w:pStyle w:val="Heading1"/>
      </w:pPr>
      <w:r>
        <w:t xml:space="preserve">Employment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CF1A49" w:rsidTr="00D66A52">
        <w:tc>
          <w:tcPr>
            <w:tcW w:w="9355" w:type="dxa"/>
          </w:tcPr>
          <w:p w:rsidR="001D0BF1" w:rsidRPr="00CF1A49" w:rsidRDefault="00B953C3" w:rsidP="001D0BF1">
            <w:pPr>
              <w:pStyle w:val="Heading3"/>
              <w:contextualSpacing w:val="0"/>
              <w:outlineLvl w:val="2"/>
            </w:pPr>
            <w:r>
              <w:t>2017-Present</w:t>
            </w:r>
          </w:p>
          <w:p w:rsidR="001D0BF1" w:rsidRPr="00CF1A49" w:rsidRDefault="007679E9" w:rsidP="001D0BF1">
            <w:pPr>
              <w:pStyle w:val="Heading2"/>
              <w:contextualSpacing w:val="0"/>
              <w:outlineLvl w:val="1"/>
            </w:pPr>
            <w:r>
              <w:t>direct sup</w:t>
            </w:r>
            <w:r w:rsidR="004C2312">
              <w:t>p</w:t>
            </w:r>
            <w:r>
              <w:t>ort professional</w:t>
            </w:r>
            <w:r w:rsidR="001D0BF1" w:rsidRPr="00CF1A49">
              <w:t xml:space="preserve">, </w:t>
            </w:r>
            <w:r w:rsidR="00B953C3">
              <w:rPr>
                <w:rStyle w:val="SubtleReference"/>
              </w:rPr>
              <w:t>pass</w:t>
            </w:r>
            <w:r>
              <w:rPr>
                <w:rStyle w:val="SubtleReference"/>
              </w:rPr>
              <w:t>, parents for alternate support solutions</w:t>
            </w:r>
          </w:p>
          <w:p w:rsidR="00B953C3" w:rsidRDefault="00B953C3" w:rsidP="00B953C3">
            <w:pPr>
              <w:contextualSpacing w:val="0"/>
            </w:pPr>
            <w:r>
              <w:t>Planning day trips and activities for adults with disabilities</w:t>
            </w:r>
          </w:p>
          <w:p w:rsidR="007679E9" w:rsidRDefault="007679E9" w:rsidP="00B953C3">
            <w:pPr>
              <w:contextualSpacing w:val="0"/>
            </w:pPr>
            <w:r>
              <w:t>Aiding individuals with their toiletry needs</w:t>
            </w:r>
            <w:r w:rsidR="00062F9D">
              <w:t xml:space="preserve"> and changing of clothing if needed</w:t>
            </w:r>
            <w:r>
              <w:t xml:space="preserve"> </w:t>
            </w:r>
          </w:p>
          <w:p w:rsidR="00062F9D" w:rsidRDefault="00062F9D" w:rsidP="00B953C3">
            <w:pPr>
              <w:contextualSpacing w:val="0"/>
            </w:pPr>
            <w:r>
              <w:t>Assist individual with eating and maintain records of diet and allergies</w:t>
            </w:r>
          </w:p>
          <w:p w:rsidR="007679E9" w:rsidRDefault="007679E9" w:rsidP="00B953C3">
            <w:pPr>
              <w:contextualSpacing w:val="0"/>
            </w:pPr>
            <w:r>
              <w:t>Foster individual</w:t>
            </w:r>
            <w:r w:rsidR="00062F9D">
              <w:t>’</w:t>
            </w:r>
            <w:r>
              <w:t>s social involvement by going to activities in the community</w:t>
            </w:r>
          </w:p>
          <w:p w:rsidR="007679E9" w:rsidRDefault="00062F9D" w:rsidP="00B953C3">
            <w:pPr>
              <w:contextualSpacing w:val="0"/>
            </w:pPr>
            <w:r>
              <w:t>Work with clients to develop life skills</w:t>
            </w:r>
          </w:p>
          <w:p w:rsidR="00062F9D" w:rsidRDefault="00062F9D" w:rsidP="00B953C3">
            <w:pPr>
              <w:contextualSpacing w:val="0"/>
            </w:pPr>
            <w:r>
              <w:t>Support individuals one on one or in a group setting</w:t>
            </w:r>
          </w:p>
          <w:p w:rsidR="00062F9D" w:rsidRDefault="00360AEA" w:rsidP="00B953C3">
            <w:pPr>
              <w:contextualSpacing w:val="0"/>
            </w:pPr>
            <w:r>
              <w:t>Lead activi</w:t>
            </w:r>
            <w:r w:rsidR="00062F9D">
              <w:t>t</w:t>
            </w:r>
            <w:r>
              <w:t>i</w:t>
            </w:r>
            <w:r w:rsidR="00062F9D">
              <w:t>es such as board games, craft and gardening projects, reading and dance parties</w:t>
            </w:r>
          </w:p>
          <w:p w:rsidR="0076501B" w:rsidRDefault="00062F9D" w:rsidP="00B953C3">
            <w:pPr>
              <w:contextualSpacing w:val="0"/>
            </w:pPr>
            <w:r>
              <w:t>Maintain confidentiality regarding individuals and their families</w:t>
            </w:r>
          </w:p>
          <w:p w:rsidR="0044090E" w:rsidRDefault="0044090E" w:rsidP="00B953C3">
            <w:pPr>
              <w:contextualSpacing w:val="0"/>
            </w:pPr>
            <w:r>
              <w:t>Community inclusion specialist</w:t>
            </w:r>
          </w:p>
          <w:p w:rsidR="0044090E" w:rsidRDefault="0044090E" w:rsidP="00B953C3">
            <w:pPr>
              <w:contextualSpacing w:val="0"/>
            </w:pPr>
            <w:r>
              <w:t>Person centered outings that include; shopping, bowling, library, parks and movies</w:t>
            </w:r>
          </w:p>
          <w:p w:rsidR="0044090E" w:rsidRDefault="0044090E" w:rsidP="00B953C3">
            <w:pPr>
              <w:contextualSpacing w:val="0"/>
            </w:pPr>
            <w:r>
              <w:t>Training in OIS with high needs individuals</w:t>
            </w:r>
          </w:p>
          <w:p w:rsidR="0044090E" w:rsidRDefault="0044090E" w:rsidP="00B953C3">
            <w:pPr>
              <w:contextualSpacing w:val="0"/>
            </w:pPr>
            <w:r>
              <w:t>Voted best hugger 7 months in a row</w:t>
            </w:r>
          </w:p>
          <w:p w:rsidR="001E03D8" w:rsidRDefault="001E03D8" w:rsidP="00B953C3">
            <w:pPr>
              <w:contextualSpacing w:val="0"/>
            </w:pPr>
            <w:r w:rsidRPr="001E03D8">
              <w:t>Focus on participant strengths and assist participants in discovering and coordinating meaningful activities</w:t>
            </w:r>
          </w:p>
          <w:p w:rsidR="001E03D8" w:rsidRDefault="001E03D8" w:rsidP="00B953C3">
            <w:pPr>
              <w:contextualSpacing w:val="0"/>
            </w:pPr>
            <w:r w:rsidRPr="001E03D8">
              <w:t>Strong interpersonal skills and ability to build individualized client relationships</w:t>
            </w:r>
          </w:p>
          <w:p w:rsidR="001E03D8" w:rsidRDefault="001E03D8" w:rsidP="00B953C3">
            <w:pPr>
              <w:contextualSpacing w:val="0"/>
            </w:pPr>
            <w:r>
              <w:t>Very</w:t>
            </w:r>
            <w:r w:rsidRPr="001E03D8">
              <w:t xml:space="preserve"> punctual as well as able to work as part of a team and individually</w:t>
            </w:r>
          </w:p>
          <w:p w:rsidR="001E03D8" w:rsidRPr="00CF1A49" w:rsidRDefault="001E03D8" w:rsidP="00B953C3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1B1B69" w:rsidP="00F61DF9">
            <w:pPr>
              <w:pStyle w:val="Heading3"/>
              <w:contextualSpacing w:val="0"/>
              <w:outlineLvl w:val="2"/>
            </w:pPr>
            <w:r>
              <w:t>2014-2019</w:t>
            </w:r>
            <w:bookmarkStart w:id="0" w:name="_GoBack"/>
            <w:bookmarkEnd w:id="0"/>
          </w:p>
          <w:p w:rsidR="00F61DF9" w:rsidRPr="00CF1A49" w:rsidRDefault="00B953C3" w:rsidP="00F61DF9">
            <w:pPr>
              <w:pStyle w:val="Heading2"/>
              <w:contextualSpacing w:val="0"/>
              <w:outlineLvl w:val="1"/>
            </w:pPr>
            <w:r>
              <w:t>direct support lead</w:t>
            </w:r>
            <w:r w:rsidR="00F61DF9" w:rsidRPr="00CF1A49">
              <w:t xml:space="preserve">, </w:t>
            </w:r>
            <w:r w:rsidR="004A19F2">
              <w:rPr>
                <w:rStyle w:val="SubtleReference"/>
              </w:rPr>
              <w:t>danville services</w:t>
            </w:r>
          </w:p>
          <w:p w:rsidR="00F61DF9" w:rsidRDefault="004A19F2" w:rsidP="00F61DF9">
            <w:r>
              <w:t>D</w:t>
            </w:r>
            <w:r w:rsidR="00062F9D">
              <w:t>irect support services benefiting</w:t>
            </w:r>
            <w:r>
              <w:t xml:space="preserve"> of individuals with disabilities</w:t>
            </w:r>
          </w:p>
          <w:p w:rsidR="004A19F2" w:rsidRDefault="004A19F2" w:rsidP="00F61DF9">
            <w:r>
              <w:t>Scheduling and maintaining appointments with doctors and special activities</w:t>
            </w:r>
          </w:p>
          <w:p w:rsidR="004A19F2" w:rsidRDefault="004A19F2" w:rsidP="00F61DF9">
            <w:r>
              <w:t xml:space="preserve">Extensive phone and computer work with a broad customer base  </w:t>
            </w:r>
          </w:p>
          <w:p w:rsidR="00171F50" w:rsidRDefault="00171F50" w:rsidP="00F61DF9">
            <w:r>
              <w:t xml:space="preserve">Participated in social activities, plan and participated in daily leisure activities </w:t>
            </w:r>
          </w:p>
          <w:p w:rsidR="00171F50" w:rsidRDefault="00171F50" w:rsidP="00F61DF9">
            <w:r>
              <w:t>Accomplish essential activities of medication, domestic chores, grocery shopping, banking and meal preparation</w:t>
            </w:r>
          </w:p>
          <w:p w:rsidR="00171F50" w:rsidRDefault="00171F50" w:rsidP="00F61DF9">
            <w:r>
              <w:t>Online documentation for on-going chart notes, medical and medication administration records</w:t>
            </w:r>
          </w:p>
          <w:p w:rsidR="00171F50" w:rsidRDefault="00171F50" w:rsidP="00F61DF9">
            <w:r>
              <w:t>Trained new employees as well as supervise them</w:t>
            </w:r>
          </w:p>
          <w:p w:rsidR="00171F50" w:rsidRDefault="00171F50" w:rsidP="00F61DF9">
            <w:r>
              <w:t xml:space="preserve">Communicate with </w:t>
            </w:r>
            <w:r w:rsidR="00360AEA">
              <w:t xml:space="preserve">family members about </w:t>
            </w:r>
            <w:proofErr w:type="gramStart"/>
            <w:r w:rsidR="00360AEA">
              <w:t>individual</w:t>
            </w:r>
            <w:r>
              <w:t>s</w:t>
            </w:r>
            <w:proofErr w:type="gramEnd"/>
            <w:r>
              <w:t xml:space="preserve"> progress</w:t>
            </w:r>
          </w:p>
          <w:p w:rsidR="00171F50" w:rsidRDefault="00171F50" w:rsidP="00F61DF9">
            <w:r>
              <w:t>Create educationa</w:t>
            </w:r>
            <w:r w:rsidR="00360AEA">
              <w:t xml:space="preserve">l plans based on the </w:t>
            </w:r>
            <w:proofErr w:type="gramStart"/>
            <w:r w:rsidR="00360AEA">
              <w:t>individual</w:t>
            </w:r>
            <w:r>
              <w:t>s</w:t>
            </w:r>
            <w:proofErr w:type="gramEnd"/>
            <w:r>
              <w:t xml:space="preserve"> needs</w:t>
            </w:r>
          </w:p>
          <w:p w:rsidR="00D961E0" w:rsidRDefault="0044090E" w:rsidP="00F61DF9">
            <w:r>
              <w:t xml:space="preserve">Driving a lift bus transporting 8 to 10 individuals </w:t>
            </w:r>
          </w:p>
          <w:p w:rsidR="00330399" w:rsidRDefault="00330399" w:rsidP="00F61DF9">
            <w:r>
              <w:t>Excellent communication skills</w:t>
            </w:r>
          </w:p>
          <w:p w:rsidR="00330399" w:rsidRDefault="00330399" w:rsidP="00F61DF9">
            <w:r>
              <w:t>Able to learn new tasks, programs and procedures quickly</w:t>
            </w:r>
          </w:p>
          <w:p w:rsidR="00330399" w:rsidRDefault="00330399" w:rsidP="00F61DF9">
            <w:r>
              <w:t xml:space="preserve">Knowledgeable about web basics (social media, search, Google, </w:t>
            </w:r>
            <w:r w:rsidR="002B541B">
              <w:t>etc.</w:t>
            </w:r>
            <w:r>
              <w:t>)</w:t>
            </w:r>
          </w:p>
          <w:p w:rsidR="001E03D8" w:rsidRDefault="001E03D8" w:rsidP="00F61DF9"/>
          <w:p w:rsidR="00D961E0" w:rsidRPr="00CF1A49" w:rsidRDefault="00CF310D" w:rsidP="00D961E0">
            <w:pPr>
              <w:pStyle w:val="Heading3"/>
              <w:contextualSpacing w:val="0"/>
              <w:outlineLvl w:val="2"/>
            </w:pPr>
            <w:r>
              <w:lastRenderedPageBreak/>
              <w:t>2005-2011</w:t>
            </w:r>
          </w:p>
          <w:p w:rsidR="00D961E0" w:rsidRPr="00CF1A49" w:rsidRDefault="00746D6D" w:rsidP="00D961E0">
            <w:pPr>
              <w:pStyle w:val="Heading2"/>
              <w:contextualSpacing w:val="0"/>
              <w:outlineLvl w:val="1"/>
            </w:pPr>
            <w:r>
              <w:t>Program manager, human resource</w:t>
            </w:r>
            <w:r w:rsidR="00CF310D">
              <w:t xml:space="preserve"> recruiter &amp; direct support</w:t>
            </w:r>
            <w:r w:rsidR="00D961E0" w:rsidRPr="00CF1A49">
              <w:t xml:space="preserve">, </w:t>
            </w:r>
            <w:r w:rsidR="00CF310D">
              <w:rPr>
                <w:rStyle w:val="SubtleReference"/>
              </w:rPr>
              <w:t>good shepherd communities</w:t>
            </w:r>
          </w:p>
          <w:p w:rsidR="00D961E0" w:rsidRDefault="005219E1" w:rsidP="00CF310D">
            <w:r>
              <w:t>Publish open p</w:t>
            </w:r>
            <w:r w:rsidRPr="005219E1">
              <w:t>ositions</w:t>
            </w:r>
            <w:r w:rsidR="00330399">
              <w:t>, screen/reviewed applicants</w:t>
            </w:r>
            <w:r w:rsidR="00CF310D">
              <w:t xml:space="preserve"> and interviewed new employees</w:t>
            </w:r>
          </w:p>
          <w:p w:rsidR="00062F9D" w:rsidRDefault="00062F9D" w:rsidP="00CF310D">
            <w:r>
              <w:t>Posted and maintained employment ads</w:t>
            </w:r>
          </w:p>
          <w:p w:rsidR="00062F9D" w:rsidRDefault="001E03D8" w:rsidP="00CF310D">
            <w:r>
              <w:t>Was tasked with substantial</w:t>
            </w:r>
            <w:r w:rsidR="00062F9D">
              <w:t xml:space="preserve"> office duties </w:t>
            </w:r>
          </w:p>
          <w:p w:rsidR="00171F50" w:rsidRDefault="00171F50" w:rsidP="00CF310D">
            <w:r>
              <w:t>Maintain employee files and reports</w:t>
            </w:r>
          </w:p>
          <w:p w:rsidR="00CF310D" w:rsidRDefault="00CF310D" w:rsidP="00CF310D">
            <w:r>
              <w:t xml:space="preserve">Trained employees on </w:t>
            </w:r>
            <w:r w:rsidR="0076501B" w:rsidRPr="0076501B">
              <w:t>policies and procedures</w:t>
            </w:r>
          </w:p>
          <w:p w:rsidR="00CF310D" w:rsidRDefault="00CF310D" w:rsidP="00CF310D">
            <w:r>
              <w:t>Worked hands on with individuals with disabilities with all their daily needs</w:t>
            </w:r>
          </w:p>
          <w:p w:rsidR="00CF310D" w:rsidRDefault="00CF310D" w:rsidP="00CF310D">
            <w:r>
              <w:t>Provided medication to patients as well as aided them to appointments</w:t>
            </w:r>
          </w:p>
          <w:p w:rsidR="00CF310D" w:rsidRDefault="00CF310D" w:rsidP="00CF310D">
            <w:r>
              <w:t>Cooked and cleaned for individuals in their assisted living homes</w:t>
            </w:r>
          </w:p>
          <w:p w:rsidR="00CF310D" w:rsidRDefault="00CF310D" w:rsidP="0076501B">
            <w:r>
              <w:t xml:space="preserve">Coordinated and assisted with individual </w:t>
            </w:r>
            <w:r w:rsidR="0076501B">
              <w:t xml:space="preserve">with </w:t>
            </w:r>
            <w:r>
              <w:t xml:space="preserve">group outings </w:t>
            </w:r>
          </w:p>
          <w:p w:rsidR="001E03D8" w:rsidRDefault="001E03D8" w:rsidP="0076501B">
            <w:r>
              <w:t xml:space="preserve">Worked heavily with Microsoft </w:t>
            </w:r>
          </w:p>
          <w:p w:rsidR="001E03D8" w:rsidRDefault="001E03D8" w:rsidP="0076501B">
            <w:r>
              <w:t>Collaborated with case managers and outside providers to ensure individual’s full spectrum needs are addressed</w:t>
            </w:r>
          </w:p>
          <w:p w:rsidR="001E03D8" w:rsidRDefault="001E03D8" w:rsidP="0076501B">
            <w:r w:rsidRPr="001E03D8">
              <w:t>Display strong conflict resolution skills and assist in de-escalating crisis</w:t>
            </w:r>
          </w:p>
          <w:p w:rsidR="001E03D8" w:rsidRDefault="001E03D8" w:rsidP="0076501B">
            <w:r>
              <w:t>D</w:t>
            </w:r>
            <w:r w:rsidRPr="001E03D8">
              <w:t xml:space="preserve">etailed oriented </w:t>
            </w:r>
            <w:r>
              <w:t xml:space="preserve">with </w:t>
            </w:r>
            <w:r w:rsidRPr="001E03D8">
              <w:t>strong organizational skills</w:t>
            </w:r>
            <w:r>
              <w:t xml:space="preserve"> and the ability to multitask</w:t>
            </w:r>
          </w:p>
          <w:p w:rsidR="00330399" w:rsidRDefault="00330399" w:rsidP="0076501B">
            <w:r w:rsidRPr="00330399">
              <w:t>Able to multi-task and manage short and long term deadlines</w:t>
            </w:r>
          </w:p>
          <w:p w:rsidR="00330399" w:rsidRDefault="00330399" w:rsidP="0076501B">
            <w:r w:rsidRPr="00330399">
              <w:t>Accountable, organized, positive, team player, and solution-oriented</w:t>
            </w:r>
          </w:p>
          <w:p w:rsidR="0044090E" w:rsidRDefault="0044090E" w:rsidP="0076501B"/>
          <w:p w:rsidR="0044090E" w:rsidRPr="00CF1A49" w:rsidRDefault="0044090E" w:rsidP="0044090E">
            <w:pPr>
              <w:pStyle w:val="Heading3"/>
              <w:contextualSpacing w:val="0"/>
              <w:outlineLvl w:val="2"/>
            </w:pPr>
            <w:r>
              <w:t>1998-2005</w:t>
            </w:r>
          </w:p>
          <w:p w:rsidR="0044090E" w:rsidRPr="00CF1A49" w:rsidRDefault="0044090E" w:rsidP="0044090E">
            <w:pPr>
              <w:pStyle w:val="Heading2"/>
              <w:contextualSpacing w:val="0"/>
              <w:outlineLvl w:val="1"/>
            </w:pPr>
            <w:r>
              <w:t>Home department supervisor, home electronics pc, human resources</w:t>
            </w:r>
            <w:r w:rsidRPr="00CF1A49">
              <w:t xml:space="preserve">, </w:t>
            </w:r>
            <w:r w:rsidR="00360AEA">
              <w:rPr>
                <w:rStyle w:val="SubtleReference"/>
              </w:rPr>
              <w:t>kroger – fred meyer</w:t>
            </w:r>
          </w:p>
          <w:p w:rsidR="0044090E" w:rsidRDefault="0044090E" w:rsidP="0044090E">
            <w:r>
              <w:t>Trained over 500 employees</w:t>
            </w:r>
          </w:p>
          <w:p w:rsidR="00330399" w:rsidRDefault="00330399" w:rsidP="0044090E">
            <w:r>
              <w:t>New employee on boarding and orientation, along with all new hire paperwork</w:t>
            </w:r>
          </w:p>
          <w:p w:rsidR="0044090E" w:rsidRDefault="0044090E" w:rsidP="0044090E">
            <w:r>
              <w:t>Background checks and completion of 100% employee implementation</w:t>
            </w:r>
          </w:p>
          <w:p w:rsidR="001E03D8" w:rsidRDefault="001E03D8" w:rsidP="0044090E">
            <w:r>
              <w:t>Ensured all Policies and Procedures are being followed</w:t>
            </w:r>
          </w:p>
          <w:p w:rsidR="00330399" w:rsidRDefault="00330399" w:rsidP="0044090E">
            <w:r>
              <w:t>Ensure reviews were completed on time, as well as track and validate the training process</w:t>
            </w:r>
          </w:p>
          <w:p w:rsidR="001E03D8" w:rsidRDefault="001E03D8" w:rsidP="0044090E">
            <w:r>
              <w:t>Provided support to other departments such as; Payroll, Accounts Payable and Inventory</w:t>
            </w:r>
          </w:p>
          <w:p w:rsidR="001E03D8" w:rsidRDefault="001E03D8" w:rsidP="0044090E">
            <w:r>
              <w:t>Effectively communicate with personnel at all levels of the organization</w:t>
            </w:r>
          </w:p>
          <w:p w:rsidR="005219E1" w:rsidRDefault="005219E1" w:rsidP="0044090E">
            <w:r>
              <w:t>P</w:t>
            </w:r>
            <w:r w:rsidRPr="005219E1">
              <w:t xml:space="preserve">rofessional </w:t>
            </w:r>
            <w:r>
              <w:t>with</w:t>
            </w:r>
            <w:r w:rsidRPr="005219E1">
              <w:t xml:space="preserve"> excellent customer service skills and familiarity with the demand</w:t>
            </w:r>
            <w:r>
              <w:t>s of the general population</w:t>
            </w:r>
          </w:p>
          <w:p w:rsidR="001E03D8" w:rsidRDefault="001E03D8" w:rsidP="0044090E">
            <w:r w:rsidRPr="001E03D8">
              <w:t>Ability to work within a collaborative team and willingness to participate in wrap around meetings</w:t>
            </w:r>
          </w:p>
          <w:p w:rsidR="001E03D8" w:rsidRDefault="001E03D8" w:rsidP="0044090E">
            <w:r w:rsidRPr="001E03D8">
              <w:t>Knowledge of basic office functions</w:t>
            </w:r>
          </w:p>
          <w:p w:rsidR="001E03D8" w:rsidRDefault="001E03D8" w:rsidP="0044090E">
            <w:r>
              <w:t>D</w:t>
            </w:r>
            <w:r w:rsidRPr="001E03D8">
              <w:t>emonstrate effective communication skills by conveying necessary information accurately and effectively both orally and in writing</w:t>
            </w:r>
          </w:p>
          <w:p w:rsidR="001E03D8" w:rsidRDefault="001E03D8" w:rsidP="0044090E">
            <w:r w:rsidRPr="001E03D8">
              <w:t>Schedule and set-up for meetings and groups</w:t>
            </w:r>
          </w:p>
          <w:p w:rsidR="005219E1" w:rsidRDefault="005219E1" w:rsidP="0044090E">
            <w:r w:rsidRPr="005219E1">
              <w:t>File and maintain HR records</w:t>
            </w:r>
          </w:p>
          <w:p w:rsidR="005219E1" w:rsidRDefault="005219E1" w:rsidP="0044090E">
            <w:r w:rsidRPr="005219E1">
              <w:t>Assist billing department in creating invoices and other tasks as assigned</w:t>
            </w:r>
          </w:p>
          <w:p w:rsidR="001E03D8" w:rsidRDefault="005219E1" w:rsidP="0044090E">
            <w:r w:rsidRPr="005219E1">
              <w:t>Maintain discharge client spreadsheet</w:t>
            </w:r>
          </w:p>
          <w:p w:rsidR="0044090E" w:rsidRDefault="005219E1" w:rsidP="0076501B">
            <w:r w:rsidRPr="005219E1">
              <w:t>Assist clinical, operations and billing team manage group rosters and scheduled absences</w:t>
            </w:r>
          </w:p>
        </w:tc>
      </w:tr>
    </w:tbl>
    <w:sdt>
      <w:sdtPr>
        <w:alias w:val="Education:"/>
        <w:tag w:val="Education:"/>
        <w:id w:val="-1908763273"/>
        <w:placeholder>
          <w:docPart w:val="61524EF2ED864AB3AED99E798F554F74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5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689"/>
      </w:tblGrid>
      <w:tr w:rsidR="001D0BF1" w:rsidRPr="00CF1A49" w:rsidTr="00D961E0">
        <w:trPr>
          <w:trHeight w:val="922"/>
        </w:trPr>
        <w:tc>
          <w:tcPr>
            <w:tcW w:w="9260" w:type="dxa"/>
          </w:tcPr>
          <w:p w:rsidR="00D961E0" w:rsidRDefault="00D961E0" w:rsidP="00D961E0">
            <w:pPr>
              <w:shd w:val="clear" w:color="auto" w:fill="FFFFFF"/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Sandy Union High School; majoring in Early C</w:t>
            </w: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hildhoo</w:t>
            </w: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d Development and Special Needs</w:t>
            </w: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 xml:space="preserve"> </w:t>
            </w:r>
          </w:p>
          <w:p w:rsidR="00D961E0" w:rsidRDefault="00D961E0" w:rsidP="00D961E0">
            <w:pPr>
              <w:shd w:val="clear" w:color="auto" w:fill="FFFFFF"/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</w:pP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F</w:t>
            </w: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ood Safety Serve Safe Certified</w:t>
            </w: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 xml:space="preserve"> </w:t>
            </w:r>
          </w:p>
          <w:p w:rsidR="00D961E0" w:rsidRPr="00D961E0" w:rsidRDefault="00D961E0" w:rsidP="00D961E0">
            <w:pPr>
              <w:shd w:val="clear" w:color="auto" w:fill="FFFFFF"/>
              <w:rPr>
                <w:rFonts w:ascii="Arial" w:eastAsia="Times New Roman" w:hAnsi="Arial" w:cs="Arial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Certified Nursing Assistant</w:t>
            </w:r>
          </w:p>
          <w:p w:rsidR="00D961E0" w:rsidRDefault="00D961E0" w:rsidP="00D961E0">
            <w:pPr>
              <w:shd w:val="clear" w:color="auto" w:fill="FFFFFF"/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</w:pP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CPR and First Aid</w:t>
            </w: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e Certification</w:t>
            </w:r>
          </w:p>
          <w:p w:rsidR="00D961E0" w:rsidRDefault="00D961E0" w:rsidP="00D961E0">
            <w:pPr>
              <w:shd w:val="clear" w:color="auto" w:fill="FFFFFF"/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OIS Certification</w:t>
            </w:r>
          </w:p>
          <w:p w:rsidR="007538DC" w:rsidRPr="00062F9D" w:rsidRDefault="00D961E0" w:rsidP="00062F9D">
            <w:pPr>
              <w:shd w:val="clear" w:color="auto" w:fill="FFFFFF"/>
              <w:rPr>
                <w:rFonts w:ascii="Arial" w:eastAsia="Times New Roman" w:hAnsi="Arial" w:cs="Arial"/>
                <w:color w:val="26282A"/>
                <w:sz w:val="20"/>
                <w:szCs w:val="20"/>
              </w:rPr>
            </w:pPr>
            <w:r w:rsidRPr="00D961E0"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Numerous hours of Huma</w:t>
            </w:r>
            <w:r>
              <w:rPr>
                <w:rFonts w:ascii="Bookman Old Style" w:eastAsia="Times New Roman" w:hAnsi="Bookman Old Style" w:cs="Arial"/>
                <w:color w:val="26282A"/>
                <w:sz w:val="20"/>
                <w:szCs w:val="20"/>
              </w:rPr>
              <w:t>n Resource related certificates</w:t>
            </w:r>
          </w:p>
        </w:tc>
      </w:tr>
    </w:tbl>
    <w:p w:rsidR="00486277" w:rsidRPr="00CF1A49" w:rsidRDefault="00486277" w:rsidP="008B0D09">
      <w:pPr>
        <w:pStyle w:val="Heading1"/>
      </w:pPr>
    </w:p>
    <w:sectPr w:rsidR="00486277" w:rsidRPr="00CF1A49" w:rsidSect="005219E1">
      <w:footerReference w:type="default" r:id="rId7"/>
      <w:headerReference w:type="first" r:id="rId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E0" w:rsidRDefault="00D961E0" w:rsidP="0068194B">
      <w:r>
        <w:separator/>
      </w:r>
    </w:p>
    <w:p w:rsidR="00D961E0" w:rsidRDefault="00D961E0"/>
    <w:p w:rsidR="00D961E0" w:rsidRDefault="00D961E0"/>
  </w:endnote>
  <w:endnote w:type="continuationSeparator" w:id="0">
    <w:p w:rsidR="00D961E0" w:rsidRDefault="00D961E0" w:rsidP="0068194B">
      <w:r>
        <w:continuationSeparator/>
      </w:r>
    </w:p>
    <w:p w:rsidR="00D961E0" w:rsidRDefault="00D961E0"/>
    <w:p w:rsidR="00D961E0" w:rsidRDefault="00D9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E0" w:rsidRDefault="00D961E0" w:rsidP="0068194B">
      <w:r>
        <w:separator/>
      </w:r>
    </w:p>
    <w:p w:rsidR="00D961E0" w:rsidRDefault="00D961E0"/>
    <w:p w:rsidR="00D961E0" w:rsidRDefault="00D961E0"/>
  </w:footnote>
  <w:footnote w:type="continuationSeparator" w:id="0">
    <w:p w:rsidR="00D961E0" w:rsidRDefault="00D961E0" w:rsidP="0068194B">
      <w:r>
        <w:continuationSeparator/>
      </w:r>
    </w:p>
    <w:p w:rsidR="00D961E0" w:rsidRDefault="00D961E0"/>
    <w:p w:rsidR="00D961E0" w:rsidRDefault="00D96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67D17A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0"/>
    <w:rsid w:val="000001EF"/>
    <w:rsid w:val="00007322"/>
    <w:rsid w:val="00007728"/>
    <w:rsid w:val="00024584"/>
    <w:rsid w:val="00024730"/>
    <w:rsid w:val="00055E95"/>
    <w:rsid w:val="00062F9D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1F50"/>
    <w:rsid w:val="00174676"/>
    <w:rsid w:val="001755A8"/>
    <w:rsid w:val="00184014"/>
    <w:rsid w:val="00192008"/>
    <w:rsid w:val="001B1B69"/>
    <w:rsid w:val="001C0E68"/>
    <w:rsid w:val="001C4B6F"/>
    <w:rsid w:val="001D0BF1"/>
    <w:rsid w:val="001E03D8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541B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0399"/>
    <w:rsid w:val="00336056"/>
    <w:rsid w:val="003544E1"/>
    <w:rsid w:val="00360AEA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090E"/>
    <w:rsid w:val="004726BC"/>
    <w:rsid w:val="00474105"/>
    <w:rsid w:val="00480E6E"/>
    <w:rsid w:val="00486277"/>
    <w:rsid w:val="00494CF6"/>
    <w:rsid w:val="00495F8D"/>
    <w:rsid w:val="004A19F2"/>
    <w:rsid w:val="004A1FAE"/>
    <w:rsid w:val="004A32FF"/>
    <w:rsid w:val="004B06EB"/>
    <w:rsid w:val="004B6AD0"/>
    <w:rsid w:val="004C2312"/>
    <w:rsid w:val="004C2D5D"/>
    <w:rsid w:val="004C33E1"/>
    <w:rsid w:val="004E01EB"/>
    <w:rsid w:val="004E2794"/>
    <w:rsid w:val="00510392"/>
    <w:rsid w:val="00513E2A"/>
    <w:rsid w:val="005219E1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46D6D"/>
    <w:rsid w:val="007538DC"/>
    <w:rsid w:val="00757803"/>
    <w:rsid w:val="0076501B"/>
    <w:rsid w:val="007679E9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0D09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53C3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310D"/>
    <w:rsid w:val="00D0630C"/>
    <w:rsid w:val="00D243A9"/>
    <w:rsid w:val="00D305E5"/>
    <w:rsid w:val="00D37CD3"/>
    <w:rsid w:val="00D66A52"/>
    <w:rsid w:val="00D66EFA"/>
    <w:rsid w:val="00D72A2D"/>
    <w:rsid w:val="00D9521A"/>
    <w:rsid w:val="00D961E0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A0BE2C"/>
  <w15:chartTrackingRefBased/>
  <w15:docId w15:val="{8915CA15-383D-4ED7-8F4E-1D46AC19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D9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whit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2CA641AA684A04B569E0B88E4B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02B8-2412-4913-BF9C-FA54985119D7}"/>
      </w:docPartPr>
      <w:docPartBody>
        <w:p w:rsidR="00DE02DF" w:rsidRDefault="00405A10">
          <w:pPr>
            <w:pStyle w:val="582CA641AA684A04B569E0B88E4B8029"/>
          </w:pPr>
          <w:r w:rsidRPr="00CF1A49">
            <w:t>·</w:t>
          </w:r>
        </w:p>
      </w:docPartBody>
    </w:docPart>
    <w:docPart>
      <w:docPartPr>
        <w:name w:val="61524EF2ED864AB3AED99E798F55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F70-E02B-41F6-8F3B-161466489134}"/>
      </w:docPartPr>
      <w:docPartBody>
        <w:p w:rsidR="00DE02DF" w:rsidRDefault="00405A10">
          <w:pPr>
            <w:pStyle w:val="61524EF2ED864AB3AED99E798F554F74"/>
          </w:pPr>
          <w:r w:rsidRPr="00CF1A49">
            <w:t>Education</w:t>
          </w:r>
        </w:p>
      </w:docPartBody>
    </w:docPart>
    <w:docPart>
      <w:docPartPr>
        <w:name w:val="736A2401D32E4A0EA204249CD4B9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8935-0FA1-4A92-9095-ABE2E84CAB6C}"/>
      </w:docPartPr>
      <w:docPartBody>
        <w:p w:rsidR="00DE02DF" w:rsidRDefault="00405A10" w:rsidP="00405A10">
          <w:pPr>
            <w:pStyle w:val="736A2401D32E4A0EA204249CD4B99D3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0"/>
    <w:rsid w:val="00405A10"/>
    <w:rsid w:val="00D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9ECEFEBD34C8B8D28D591EC058E7E">
    <w:name w:val="7DB9ECEFEBD34C8B8D28D591EC058E7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96D437B51774112A16554FE4776C5DB">
    <w:name w:val="A96D437B51774112A16554FE4776C5DB"/>
  </w:style>
  <w:style w:type="paragraph" w:customStyle="1" w:styleId="42DD1C7B026142C78CEE4F54E8C0098F">
    <w:name w:val="42DD1C7B026142C78CEE4F54E8C0098F"/>
  </w:style>
  <w:style w:type="paragraph" w:customStyle="1" w:styleId="582CA641AA684A04B569E0B88E4B8029">
    <w:name w:val="582CA641AA684A04B569E0B88E4B8029"/>
  </w:style>
  <w:style w:type="paragraph" w:customStyle="1" w:styleId="C32DE67B7F244A668B5326C2EBDD119E">
    <w:name w:val="C32DE67B7F244A668B5326C2EBDD119E"/>
  </w:style>
  <w:style w:type="paragraph" w:customStyle="1" w:styleId="C074BC74429E45C9B1B1D8DE639BD277">
    <w:name w:val="C074BC74429E45C9B1B1D8DE639BD277"/>
  </w:style>
  <w:style w:type="paragraph" w:customStyle="1" w:styleId="5EF82771FBC64825AD7A034E8F74AD91">
    <w:name w:val="5EF82771FBC64825AD7A034E8F74AD91"/>
  </w:style>
  <w:style w:type="paragraph" w:customStyle="1" w:styleId="8F67DC95479A4FCDB48F830AEF7C0277">
    <w:name w:val="8F67DC95479A4FCDB48F830AEF7C0277"/>
  </w:style>
  <w:style w:type="paragraph" w:customStyle="1" w:styleId="F5CA140A80A64734AA5B675503AFC7A2">
    <w:name w:val="F5CA140A80A64734AA5B675503AFC7A2"/>
  </w:style>
  <w:style w:type="paragraph" w:customStyle="1" w:styleId="D1F4AA9F9722478CACC468E246C7AB58">
    <w:name w:val="D1F4AA9F9722478CACC468E246C7AB58"/>
  </w:style>
  <w:style w:type="paragraph" w:customStyle="1" w:styleId="CF65CCE7950E418F8641EA9C7C2836A6">
    <w:name w:val="CF65CCE7950E418F8641EA9C7C2836A6"/>
  </w:style>
  <w:style w:type="paragraph" w:customStyle="1" w:styleId="CCE01DBBBB504D39B64BA0A82C04E314">
    <w:name w:val="CCE01DBBBB504D39B64BA0A82C04E314"/>
  </w:style>
  <w:style w:type="paragraph" w:customStyle="1" w:styleId="DC5EC18724D543119FB5A482D2AA8498">
    <w:name w:val="DC5EC18724D543119FB5A482D2AA8498"/>
  </w:style>
  <w:style w:type="paragraph" w:customStyle="1" w:styleId="157E9CF6B1574E4A9F3DBB3A50D7BE3E">
    <w:name w:val="157E9CF6B1574E4A9F3DBB3A50D7BE3E"/>
  </w:style>
  <w:style w:type="paragraph" w:customStyle="1" w:styleId="61DB9E3BC7E64F3EBA0FF120030F2237">
    <w:name w:val="61DB9E3BC7E64F3EBA0FF120030F2237"/>
  </w:style>
  <w:style w:type="character" w:styleId="SubtleReference">
    <w:name w:val="Subtle Reference"/>
    <w:basedOn w:val="DefaultParagraphFont"/>
    <w:uiPriority w:val="10"/>
    <w:qFormat/>
    <w:rsid w:val="00405A10"/>
    <w:rPr>
      <w:b/>
      <w:caps w:val="0"/>
      <w:smallCaps/>
      <w:color w:val="595959" w:themeColor="text1" w:themeTint="A6"/>
    </w:rPr>
  </w:style>
  <w:style w:type="paragraph" w:customStyle="1" w:styleId="2E45EFC7C9624608818A63A70546CFDC">
    <w:name w:val="2E45EFC7C9624608818A63A70546CFDC"/>
  </w:style>
  <w:style w:type="paragraph" w:customStyle="1" w:styleId="204A5E0EBF1440CEA7918CD4EE14D627">
    <w:name w:val="204A5E0EBF1440CEA7918CD4EE14D627"/>
  </w:style>
  <w:style w:type="paragraph" w:customStyle="1" w:styleId="F59196333AC54AC7BDF7EADA9AAFB0E0">
    <w:name w:val="F59196333AC54AC7BDF7EADA9AAFB0E0"/>
  </w:style>
  <w:style w:type="paragraph" w:customStyle="1" w:styleId="3BBAC455BCBA497DBDEB674FB6D50FE9">
    <w:name w:val="3BBAC455BCBA497DBDEB674FB6D50FE9"/>
  </w:style>
  <w:style w:type="paragraph" w:customStyle="1" w:styleId="71B80B3579664019B255F82839E6B5E4">
    <w:name w:val="71B80B3579664019B255F82839E6B5E4"/>
  </w:style>
  <w:style w:type="paragraph" w:customStyle="1" w:styleId="EFA5106CEAC8494583CFA6D0AE852FA9">
    <w:name w:val="EFA5106CEAC8494583CFA6D0AE852FA9"/>
  </w:style>
  <w:style w:type="paragraph" w:customStyle="1" w:styleId="E173DCFFDD4C42A7ADB59EC96335E1EF">
    <w:name w:val="E173DCFFDD4C42A7ADB59EC96335E1EF"/>
  </w:style>
  <w:style w:type="paragraph" w:customStyle="1" w:styleId="61524EF2ED864AB3AED99E798F554F74">
    <w:name w:val="61524EF2ED864AB3AED99E798F554F74"/>
  </w:style>
  <w:style w:type="paragraph" w:customStyle="1" w:styleId="063768389DA94222BC9EFAEC84B7C3C2">
    <w:name w:val="063768389DA94222BC9EFAEC84B7C3C2"/>
  </w:style>
  <w:style w:type="paragraph" w:customStyle="1" w:styleId="92F66143447F4F44BB3912F08394BCB6">
    <w:name w:val="92F66143447F4F44BB3912F08394BCB6"/>
  </w:style>
  <w:style w:type="paragraph" w:customStyle="1" w:styleId="9751C9B3CE5B411B9AB3EA62F83076B7">
    <w:name w:val="9751C9B3CE5B411B9AB3EA62F83076B7"/>
  </w:style>
  <w:style w:type="paragraph" w:customStyle="1" w:styleId="068C759AD7614471A17B970E578EC145">
    <w:name w:val="068C759AD7614471A17B970E578EC145"/>
  </w:style>
  <w:style w:type="paragraph" w:customStyle="1" w:styleId="B5F9435102194497A04BA5F9E15A32EC">
    <w:name w:val="B5F9435102194497A04BA5F9E15A32EC"/>
  </w:style>
  <w:style w:type="paragraph" w:customStyle="1" w:styleId="7ED1EB24356C4EDF896480F2F054F938">
    <w:name w:val="7ED1EB24356C4EDF896480F2F054F938"/>
  </w:style>
  <w:style w:type="paragraph" w:customStyle="1" w:styleId="637CE93C18EB449B8061A776C13D75FD">
    <w:name w:val="637CE93C18EB449B8061A776C13D75FD"/>
  </w:style>
  <w:style w:type="paragraph" w:customStyle="1" w:styleId="D927321079F4432191C911BEC8EBDB38">
    <w:name w:val="D927321079F4432191C911BEC8EBDB38"/>
  </w:style>
  <w:style w:type="paragraph" w:customStyle="1" w:styleId="40499B68BC964B55B9C4C0F75FDE086A">
    <w:name w:val="40499B68BC964B55B9C4C0F75FDE086A"/>
  </w:style>
  <w:style w:type="paragraph" w:customStyle="1" w:styleId="BD30064C3A114C68A183246B0358FC2C">
    <w:name w:val="BD30064C3A114C68A183246B0358FC2C"/>
  </w:style>
  <w:style w:type="paragraph" w:customStyle="1" w:styleId="4A25E08418B7457984F6984147D29BE8">
    <w:name w:val="4A25E08418B7457984F6984147D29BE8"/>
  </w:style>
  <w:style w:type="paragraph" w:customStyle="1" w:styleId="1448B063258E40E290A9A8A09ADE087A">
    <w:name w:val="1448B063258E40E290A9A8A09ADE087A"/>
  </w:style>
  <w:style w:type="paragraph" w:customStyle="1" w:styleId="FEEAEACEEFAB4CCFB25015650582EF98">
    <w:name w:val="FEEAEACEEFAB4CCFB25015650582EF98"/>
  </w:style>
  <w:style w:type="paragraph" w:customStyle="1" w:styleId="5CD9BD11DF434F509BCEA7A32D1F0F03">
    <w:name w:val="5CD9BD11DF434F509BCEA7A32D1F0F03"/>
  </w:style>
  <w:style w:type="paragraph" w:customStyle="1" w:styleId="E0351F6C1EBC4ACD91EF16709496A402">
    <w:name w:val="E0351F6C1EBC4ACD91EF16709496A402"/>
  </w:style>
  <w:style w:type="paragraph" w:customStyle="1" w:styleId="EBEB0D2054F747FA904F35305C194E62">
    <w:name w:val="EBEB0D2054F747FA904F35305C194E62"/>
  </w:style>
  <w:style w:type="paragraph" w:customStyle="1" w:styleId="2E4E6F9C54084C9CABE63EAA4A0BC825">
    <w:name w:val="2E4E6F9C54084C9CABE63EAA4A0BC825"/>
  </w:style>
  <w:style w:type="paragraph" w:customStyle="1" w:styleId="A1149872FF8D42A39B40F901C1480491">
    <w:name w:val="A1149872FF8D42A39B40F901C1480491"/>
  </w:style>
  <w:style w:type="paragraph" w:customStyle="1" w:styleId="736A2401D32E4A0EA204249CD4B99D3D">
    <w:name w:val="736A2401D32E4A0EA204249CD4B99D3D"/>
    <w:rsid w:val="00405A10"/>
  </w:style>
  <w:style w:type="paragraph" w:customStyle="1" w:styleId="B0F5FE29484A427D9581C49B292059C8">
    <w:name w:val="B0F5FE29484A427D9581C49B292059C8"/>
    <w:rsid w:val="00405A10"/>
  </w:style>
  <w:style w:type="paragraph" w:customStyle="1" w:styleId="D9ED47FC5319478B951AADAACE3567BD">
    <w:name w:val="D9ED47FC5319478B951AADAACE3567BD"/>
    <w:rsid w:val="00405A10"/>
  </w:style>
  <w:style w:type="paragraph" w:customStyle="1" w:styleId="7C7CC11E010B44779CCED8DC20ECCD65">
    <w:name w:val="7C7CC11E010B44779CCED8DC20ECCD65"/>
    <w:rsid w:val="00405A10"/>
  </w:style>
  <w:style w:type="paragraph" w:customStyle="1" w:styleId="E4BD0582CF6445DE83FB1D4CA59AFD4F">
    <w:name w:val="E4BD0582CF6445DE83FB1D4CA59AFD4F"/>
    <w:rsid w:val="00405A10"/>
  </w:style>
  <w:style w:type="paragraph" w:customStyle="1" w:styleId="515F2A23AA8F48F2BB0766182D7935BB">
    <w:name w:val="515F2A23AA8F48F2BB0766182D7935BB"/>
    <w:rsid w:val="0040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234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White</dc:creator>
  <cp:keywords/>
  <dc:description/>
  <cp:lastModifiedBy>Christina M White</cp:lastModifiedBy>
  <cp:revision>10</cp:revision>
  <cp:lastPrinted>2019-01-17T16:15:00Z</cp:lastPrinted>
  <dcterms:created xsi:type="dcterms:W3CDTF">2019-01-16T17:08:00Z</dcterms:created>
  <dcterms:modified xsi:type="dcterms:W3CDTF">2019-02-04T18:59:00Z</dcterms:modified>
  <cp:category/>
</cp:coreProperties>
</file>